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E7" w:rsidRPr="00590643" w:rsidRDefault="008A54E7" w:rsidP="00590643">
      <w:pPr>
        <w:shd w:val="clear" w:color="auto" w:fill="FFFFFF"/>
        <w:ind w:firstLine="0"/>
        <w:outlineLvl w:val="0"/>
        <w:rPr>
          <w:b/>
          <w:bCs/>
          <w:color w:val="000000"/>
          <w:kern w:val="36"/>
          <w:szCs w:val="30"/>
          <w:lang w:eastAsia="ru-RU"/>
        </w:rPr>
      </w:pPr>
      <w:r>
        <w:rPr>
          <w:b/>
          <w:bCs/>
          <w:color w:val="000000"/>
          <w:kern w:val="36"/>
          <w:szCs w:val="30"/>
          <w:lang w:eastAsia="ru-RU"/>
        </w:rPr>
        <w:t>Комментарий к Указу № 233 от 29 июня 2017 года</w:t>
      </w:r>
    </w:p>
    <w:p w:rsidR="008A54E7" w:rsidRPr="00590643" w:rsidRDefault="008A54E7" w:rsidP="00590643">
      <w:pPr>
        <w:shd w:val="clear" w:color="auto" w:fill="FFFFFF"/>
        <w:spacing w:after="225"/>
        <w:ind w:firstLine="0"/>
        <w:rPr>
          <w:color w:val="323130"/>
          <w:szCs w:val="30"/>
          <w:lang w:eastAsia="ru-RU"/>
        </w:rPr>
      </w:pPr>
      <w:r w:rsidRPr="00590643">
        <w:rPr>
          <w:color w:val="323130"/>
          <w:szCs w:val="30"/>
          <w:lang w:eastAsia="ru-RU"/>
        </w:rPr>
        <w:t>Президент</w:t>
      </w:r>
      <w:r>
        <w:rPr>
          <w:color w:val="323130"/>
          <w:szCs w:val="30"/>
          <w:lang w:eastAsia="ru-RU"/>
        </w:rPr>
        <w:t xml:space="preserve"> Республики</w:t>
      </w:r>
      <w:r w:rsidRPr="00590643">
        <w:rPr>
          <w:color w:val="323130"/>
          <w:szCs w:val="30"/>
          <w:lang w:eastAsia="ru-RU"/>
        </w:rPr>
        <w:t xml:space="preserve"> Беларус</w:t>
      </w:r>
      <w:r>
        <w:rPr>
          <w:color w:val="323130"/>
          <w:szCs w:val="30"/>
          <w:lang w:eastAsia="ru-RU"/>
        </w:rPr>
        <w:t>ь</w:t>
      </w:r>
      <w:r w:rsidRPr="00590643">
        <w:rPr>
          <w:color w:val="323130"/>
          <w:szCs w:val="30"/>
          <w:lang w:eastAsia="ru-RU"/>
        </w:rPr>
        <w:t xml:space="preserve"> Александр Лукашенко 29 июня подписал Указ № 233 «О пенсионном обеспечении отдельных категорий граждан».</w:t>
      </w:r>
    </w:p>
    <w:p w:rsidR="008A54E7" w:rsidRPr="00590643" w:rsidRDefault="008A54E7" w:rsidP="00590643">
      <w:pPr>
        <w:shd w:val="clear" w:color="auto" w:fill="FFFFFF"/>
        <w:spacing w:after="225"/>
        <w:ind w:firstLine="0"/>
        <w:rPr>
          <w:color w:val="323130"/>
          <w:szCs w:val="30"/>
          <w:lang w:eastAsia="ru-RU"/>
        </w:rPr>
      </w:pPr>
      <w:r w:rsidRPr="00590643">
        <w:rPr>
          <w:color w:val="323130"/>
          <w:szCs w:val="30"/>
          <w:lang w:eastAsia="ru-RU"/>
        </w:rPr>
        <w:t>Документ направлен на урегулирование вопроса о повышении уровня пенсионного обеспечения граждан, которые длительное время осуществляли социально-значимые виды деятельности и по этой причине не смогли сформировать стаж работы с уплатой обязательных страховых взносов в бюджет государственного внебюджетного фонда, требуемый для назначения пенсии по возрасту.</w:t>
      </w:r>
    </w:p>
    <w:p w:rsidR="008A54E7" w:rsidRPr="00590643" w:rsidRDefault="008A54E7" w:rsidP="00590643">
      <w:pPr>
        <w:shd w:val="clear" w:color="auto" w:fill="FFFFFF"/>
        <w:spacing w:after="225"/>
        <w:ind w:firstLine="0"/>
        <w:rPr>
          <w:color w:val="323130"/>
          <w:szCs w:val="30"/>
          <w:lang w:eastAsia="ru-RU"/>
        </w:rPr>
      </w:pPr>
      <w:r w:rsidRPr="00590643">
        <w:rPr>
          <w:color w:val="323130"/>
          <w:szCs w:val="30"/>
          <w:lang w:eastAsia="ru-RU"/>
        </w:rPr>
        <w:t>Указом предусмотрено уменьшение продолжительности стажа работы с уплатой таких взносов для граждан, которые осуществляли уход за инвалидом I группы либо ребенком-инвалидом в возрасте до 18 лет‚ а также за лицами, достигшими 80-летнего возраста. Данная категория граждан будет иметь право на трудовую пенсию по возрасту при наличии не менее 10 лет страхового стажа и общего стажа работы не менее 40 лет у мужчин и 35 лет у женщин.</w:t>
      </w:r>
    </w:p>
    <w:p w:rsidR="008A54E7" w:rsidRPr="00590643" w:rsidRDefault="008A54E7" w:rsidP="00590643">
      <w:pPr>
        <w:shd w:val="clear" w:color="auto" w:fill="FFFFFF"/>
        <w:spacing w:after="225"/>
        <w:ind w:firstLine="0"/>
        <w:rPr>
          <w:color w:val="323130"/>
          <w:szCs w:val="30"/>
          <w:lang w:eastAsia="ru-RU"/>
        </w:rPr>
      </w:pPr>
      <w:r w:rsidRPr="00590643">
        <w:rPr>
          <w:color w:val="323130"/>
          <w:szCs w:val="30"/>
          <w:lang w:eastAsia="ru-RU"/>
        </w:rPr>
        <w:t>Продолжительность стажа работы с уплатой обязательных страховых взносов также уменьшается для граждан, которые длительное время (не менее 10 календарных лет) проходили военную службу (службу в военизированных организациях), но не имеют права на пенсию по законодательству о пенсионном обеспечении военнослужащих. Право на трудовую пенсию по возрасту предусмотрено предоставить этой категории граждан при наличии не менее 10 лет страхового стажа и общего стажа работы не менее 25 лет у мужчин и 20 лет у женщин.</w:t>
      </w:r>
    </w:p>
    <w:p w:rsidR="008A54E7" w:rsidRPr="00590643" w:rsidRDefault="008A54E7" w:rsidP="00590643">
      <w:pPr>
        <w:rPr>
          <w:szCs w:val="30"/>
        </w:rPr>
      </w:pPr>
    </w:p>
    <w:sectPr w:rsidR="008A54E7" w:rsidRPr="00590643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43"/>
    <w:rsid w:val="00063276"/>
    <w:rsid w:val="001547D7"/>
    <w:rsid w:val="001E63CA"/>
    <w:rsid w:val="00267F73"/>
    <w:rsid w:val="00374CB0"/>
    <w:rsid w:val="003E0714"/>
    <w:rsid w:val="0044721F"/>
    <w:rsid w:val="004915FB"/>
    <w:rsid w:val="00590643"/>
    <w:rsid w:val="00610CA7"/>
    <w:rsid w:val="006E4FC8"/>
    <w:rsid w:val="008A54E7"/>
    <w:rsid w:val="00A040AA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8"/>
    <w:pPr>
      <w:ind w:firstLine="709"/>
      <w:jc w:val="both"/>
    </w:pPr>
    <w:rPr>
      <w:sz w:val="3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0643"/>
    <w:pPr>
      <w:ind w:firstLine="0"/>
      <w:jc w:val="left"/>
      <w:outlineLvl w:val="0"/>
    </w:pPr>
    <w:rPr>
      <w:rFonts w:ascii="Trebuchet MS" w:eastAsia="Times New Roman" w:hAnsi="Trebuchet MS"/>
      <w:b/>
      <w:bCs/>
      <w:color w:val="000000"/>
      <w:kern w:val="3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643"/>
    <w:rPr>
      <w:rFonts w:ascii="Trebuchet MS" w:hAnsi="Trebuchet MS" w:cs="Times New Roman"/>
      <w:b/>
      <w:bCs/>
      <w:color w:val="000000"/>
      <w:kern w:val="36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90643"/>
    <w:pPr>
      <w:spacing w:after="225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20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221</Words>
  <Characters>1260</Characters>
  <Application>Microsoft Office Outlook</Application>
  <DocSecurity>0</DocSecurity>
  <Lines>0</Lines>
  <Paragraphs>0</Paragraphs>
  <ScaleCrop>false</ScaleCrop>
  <Company>КТЗСЗ Гродненского ОИК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chergeiko</cp:lastModifiedBy>
  <cp:revision>5</cp:revision>
  <cp:lastPrinted>2017-07-13T05:26:00Z</cp:lastPrinted>
  <dcterms:created xsi:type="dcterms:W3CDTF">2017-06-30T05:20:00Z</dcterms:created>
  <dcterms:modified xsi:type="dcterms:W3CDTF">2017-07-20T12:07:00Z</dcterms:modified>
</cp:coreProperties>
</file>