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7C47" w14:textId="1D76993F" w:rsidR="008E5C2E" w:rsidRDefault="00D07397" w:rsidP="00D07397">
      <w:pPr>
        <w:spacing w:line="280" w:lineRule="exact"/>
        <w:ind w:right="17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734347">
        <w:rPr>
          <w:rFonts w:ascii="Times New Roman" w:hAnsi="Times New Roman" w:cs="Times New Roman"/>
          <w:sz w:val="30"/>
          <w:szCs w:val="30"/>
        </w:rPr>
        <w:t>одоснабжени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E12B3C">
        <w:rPr>
          <w:rFonts w:ascii="Times New Roman" w:hAnsi="Times New Roman" w:cs="Times New Roman"/>
          <w:sz w:val="30"/>
          <w:szCs w:val="30"/>
        </w:rPr>
        <w:t xml:space="preserve"> Зельвенского</w:t>
      </w:r>
      <w:r w:rsidR="008E5C2E"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14:paraId="29E969DD" w14:textId="77777777" w:rsidR="00C96FE5" w:rsidRPr="008C2623" w:rsidRDefault="00C96FE5" w:rsidP="008E5C2E">
      <w:pPr>
        <w:spacing w:line="280" w:lineRule="exact"/>
        <w:ind w:right="908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F145B" w14:textId="77777777" w:rsidR="008E5C2E" w:rsidRPr="008C2623" w:rsidRDefault="008E5C2E" w:rsidP="008E5C2E">
      <w:pPr>
        <w:spacing w:after="108" w:line="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136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4554"/>
        <w:gridCol w:w="2489"/>
        <w:gridCol w:w="4585"/>
      </w:tblGrid>
      <w:tr w:rsidR="00D07397" w:rsidRPr="00320201" w14:paraId="1659CB55" w14:textId="77777777" w:rsidTr="00D07397">
        <w:trPr>
          <w:trHeight w:val="594"/>
        </w:trPr>
        <w:tc>
          <w:tcPr>
            <w:tcW w:w="212" w:type="pct"/>
            <w:shd w:val="clear" w:color="auto" w:fill="FFFFFF"/>
          </w:tcPr>
          <w:p w14:paraId="5E0CD56D" w14:textId="77777777" w:rsidR="00D07397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75" w:type="pct"/>
            <w:shd w:val="clear" w:color="auto" w:fill="FFFFFF"/>
          </w:tcPr>
          <w:p w14:paraId="2D64A5DE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атегория и наименование</w:t>
            </w:r>
          </w:p>
          <w:p w14:paraId="093C0560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населенного пункта</w:t>
            </w:r>
          </w:p>
        </w:tc>
        <w:tc>
          <w:tcPr>
            <w:tcW w:w="1025" w:type="pct"/>
            <w:shd w:val="clear" w:color="auto" w:fill="FFFFFF"/>
          </w:tcPr>
          <w:p w14:paraId="533BE5AB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сетей, километров</w:t>
            </w:r>
          </w:p>
        </w:tc>
        <w:tc>
          <w:tcPr>
            <w:tcW w:w="1888" w:type="pct"/>
            <w:shd w:val="clear" w:color="auto" w:fill="FFFFFF"/>
          </w:tcPr>
          <w:p w14:paraId="1F45C69A" w14:textId="77777777" w:rsidR="00D07397" w:rsidRPr="00320201" w:rsidRDefault="00D07397" w:rsidP="00CD53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балансодержателя</w:t>
            </w:r>
          </w:p>
        </w:tc>
      </w:tr>
      <w:tr w:rsidR="00D07397" w:rsidRPr="00320201" w14:paraId="20A6771C" w14:textId="77777777" w:rsidTr="00D07397">
        <w:trPr>
          <w:trHeight w:hRule="exact" w:val="617"/>
        </w:trPr>
        <w:tc>
          <w:tcPr>
            <w:tcW w:w="212" w:type="pct"/>
            <w:shd w:val="clear" w:color="auto" w:fill="FFFFFF"/>
          </w:tcPr>
          <w:p w14:paraId="0DDA4889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5" w:type="pct"/>
            <w:shd w:val="clear" w:color="auto" w:fill="FFFFFF"/>
          </w:tcPr>
          <w:p w14:paraId="0A1D5C48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ородской поселок Зельва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0C7D40FA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51,6</w:t>
            </w:r>
          </w:p>
        </w:tc>
        <w:tc>
          <w:tcPr>
            <w:tcW w:w="1888" w:type="pct"/>
            <w:vMerge w:val="restart"/>
            <w:shd w:val="clear" w:color="auto" w:fill="FFFFFF"/>
            <w:vAlign w:val="center"/>
          </w:tcPr>
          <w:p w14:paraId="761ECC07" w14:textId="77777777" w:rsidR="00D07397" w:rsidRPr="00320201" w:rsidRDefault="00D07397" w:rsidP="003E5B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Зельвенское районное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тарное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приятие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лищно-</w:t>
            </w:r>
            <w:proofErr w:type="gram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комму-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нального</w:t>
            </w:r>
            <w:proofErr w:type="spellEnd"/>
            <w:proofErr w:type="gramEnd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</w:t>
            </w:r>
          </w:p>
          <w:p w14:paraId="16861B09" w14:textId="77777777" w:rsidR="00D07397" w:rsidRPr="00320201" w:rsidRDefault="00D07397" w:rsidP="002C0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397" w:rsidRPr="00320201" w14:paraId="5E050C19" w14:textId="77777777" w:rsidTr="00D07397">
        <w:trPr>
          <w:trHeight w:val="600"/>
        </w:trPr>
        <w:tc>
          <w:tcPr>
            <w:tcW w:w="212" w:type="pct"/>
            <w:shd w:val="clear" w:color="auto" w:fill="FFFFFF"/>
          </w:tcPr>
          <w:p w14:paraId="2D341DF4" w14:textId="77777777" w:rsidR="00D07397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5" w:type="pct"/>
            <w:shd w:val="clear" w:color="auto" w:fill="FFFFFF"/>
          </w:tcPr>
          <w:p w14:paraId="436DD6A2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грогородок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(далее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Деречин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0A2776F1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2,92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5FC412E5" w14:textId="77777777" w:rsidR="00D07397" w:rsidRPr="00320201" w:rsidRDefault="00D07397" w:rsidP="002C0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397" w:rsidRPr="00320201" w14:paraId="5E72F359" w14:textId="77777777" w:rsidTr="00D07397">
        <w:trPr>
          <w:trHeight w:val="323"/>
        </w:trPr>
        <w:tc>
          <w:tcPr>
            <w:tcW w:w="212" w:type="pct"/>
            <w:shd w:val="clear" w:color="auto" w:fill="FFFFFF"/>
          </w:tcPr>
          <w:p w14:paraId="02AE149F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5" w:type="pct"/>
            <w:shd w:val="clear" w:color="auto" w:fill="FFFFFF"/>
          </w:tcPr>
          <w:p w14:paraId="6B59CA56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Словатичи</w:t>
            </w:r>
            <w:proofErr w:type="spellEnd"/>
          </w:p>
        </w:tc>
        <w:tc>
          <w:tcPr>
            <w:tcW w:w="1025" w:type="pct"/>
            <w:shd w:val="clear" w:color="auto" w:fill="FFFFFF"/>
            <w:vAlign w:val="center"/>
          </w:tcPr>
          <w:p w14:paraId="50DE719A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0,26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527FADF1" w14:textId="77777777" w:rsidR="00D07397" w:rsidRDefault="00D07397" w:rsidP="002C0548">
            <w:pPr>
              <w:jc w:val="center"/>
            </w:pPr>
          </w:p>
        </w:tc>
      </w:tr>
      <w:tr w:rsidR="00D07397" w:rsidRPr="00320201" w14:paraId="311158A4" w14:textId="77777777" w:rsidTr="00D07397">
        <w:trPr>
          <w:trHeight w:val="375"/>
        </w:trPr>
        <w:tc>
          <w:tcPr>
            <w:tcW w:w="212" w:type="pct"/>
            <w:shd w:val="clear" w:color="auto" w:fill="FFFFFF"/>
          </w:tcPr>
          <w:p w14:paraId="7AEE86E7" w14:textId="77777777" w:rsidR="00D07397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75" w:type="pct"/>
            <w:shd w:val="clear" w:color="auto" w:fill="FFFFFF"/>
          </w:tcPr>
          <w:p w14:paraId="2BBA4980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Голынка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7A66F91B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6,42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5ED20BFA" w14:textId="77777777" w:rsidR="00D07397" w:rsidRDefault="00D07397" w:rsidP="002C0548">
            <w:pPr>
              <w:jc w:val="center"/>
            </w:pPr>
          </w:p>
        </w:tc>
      </w:tr>
      <w:tr w:rsidR="00D07397" w:rsidRPr="00320201" w14:paraId="3FB4818F" w14:textId="77777777" w:rsidTr="00D07397">
        <w:trPr>
          <w:trHeight w:val="450"/>
        </w:trPr>
        <w:tc>
          <w:tcPr>
            <w:tcW w:w="212" w:type="pct"/>
            <w:shd w:val="clear" w:color="auto" w:fill="FFFFFF"/>
          </w:tcPr>
          <w:p w14:paraId="01826100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75" w:type="pct"/>
            <w:shd w:val="clear" w:color="auto" w:fill="FFFFFF"/>
          </w:tcPr>
          <w:p w14:paraId="01CFF32D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Князево</w:t>
            </w:r>
            <w:proofErr w:type="spellEnd"/>
          </w:p>
        </w:tc>
        <w:tc>
          <w:tcPr>
            <w:tcW w:w="1025" w:type="pct"/>
            <w:shd w:val="clear" w:color="auto" w:fill="FFFFFF"/>
            <w:vAlign w:val="center"/>
          </w:tcPr>
          <w:p w14:paraId="381EAA6E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5,82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5695B13C" w14:textId="77777777" w:rsidR="00D07397" w:rsidRDefault="00D07397" w:rsidP="002C0548">
            <w:pPr>
              <w:jc w:val="center"/>
            </w:pPr>
          </w:p>
        </w:tc>
      </w:tr>
      <w:tr w:rsidR="00D07397" w:rsidRPr="00320201" w14:paraId="1DA6A184" w14:textId="77777777" w:rsidTr="00D07397">
        <w:trPr>
          <w:trHeight w:val="387"/>
        </w:trPr>
        <w:tc>
          <w:tcPr>
            <w:tcW w:w="212" w:type="pct"/>
            <w:shd w:val="clear" w:color="auto" w:fill="FFFFFF"/>
          </w:tcPr>
          <w:p w14:paraId="0ADB1535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5" w:type="pct"/>
            <w:shd w:val="clear" w:color="auto" w:fill="FFFFFF"/>
          </w:tcPr>
          <w:p w14:paraId="11C945F5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Елка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349BA0DD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2,32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5D339FD8" w14:textId="77777777" w:rsidR="00D07397" w:rsidRDefault="00D07397" w:rsidP="002C0548">
            <w:pPr>
              <w:jc w:val="center"/>
            </w:pPr>
          </w:p>
        </w:tc>
      </w:tr>
      <w:tr w:rsidR="00D07397" w:rsidRPr="00320201" w14:paraId="173419B7" w14:textId="77777777" w:rsidTr="00D07397">
        <w:trPr>
          <w:trHeight w:val="473"/>
        </w:trPr>
        <w:tc>
          <w:tcPr>
            <w:tcW w:w="212" w:type="pct"/>
            <w:shd w:val="clear" w:color="auto" w:fill="FFFFFF"/>
          </w:tcPr>
          <w:p w14:paraId="1C8F186D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5" w:type="pct"/>
            <w:shd w:val="clear" w:color="auto" w:fill="FFFFFF"/>
          </w:tcPr>
          <w:p w14:paraId="38A8CE69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Каролин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1A089D11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246543F2" w14:textId="77777777" w:rsidR="00D07397" w:rsidRDefault="00D07397" w:rsidP="002C0548">
            <w:pPr>
              <w:jc w:val="center"/>
            </w:pPr>
          </w:p>
        </w:tc>
      </w:tr>
      <w:tr w:rsidR="00D07397" w:rsidRPr="00320201" w14:paraId="78EF0EDB" w14:textId="77777777" w:rsidTr="00D07397">
        <w:trPr>
          <w:trHeight w:val="421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FFFFFF"/>
          </w:tcPr>
          <w:p w14:paraId="44CB2FA3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shd w:val="clear" w:color="auto" w:fill="FFFFFF"/>
          </w:tcPr>
          <w:p w14:paraId="41EF55DC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Кошели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0D6285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0,81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1B39F935" w14:textId="77777777" w:rsidR="00D07397" w:rsidRPr="00320201" w:rsidRDefault="00D07397" w:rsidP="002C05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7397" w:rsidRPr="00320201" w14:paraId="406349F1" w14:textId="77777777" w:rsidTr="00D07397">
        <w:trPr>
          <w:trHeight w:val="284"/>
        </w:trPr>
        <w:tc>
          <w:tcPr>
            <w:tcW w:w="212" w:type="pct"/>
            <w:shd w:val="clear" w:color="auto" w:fill="FFFFFF"/>
          </w:tcPr>
          <w:p w14:paraId="0619F28E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75" w:type="pct"/>
            <w:shd w:val="clear" w:color="auto" w:fill="FFFFFF"/>
          </w:tcPr>
          <w:p w14:paraId="2C7AE2F7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Теглевичи</w:t>
            </w:r>
            <w:proofErr w:type="spellEnd"/>
          </w:p>
        </w:tc>
        <w:tc>
          <w:tcPr>
            <w:tcW w:w="1025" w:type="pct"/>
            <w:shd w:val="clear" w:color="auto" w:fill="FFFFFF"/>
            <w:vAlign w:val="center"/>
          </w:tcPr>
          <w:p w14:paraId="675F6F3C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2,31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22C3AFA0" w14:textId="77777777" w:rsidR="00D07397" w:rsidRDefault="00D07397" w:rsidP="002C0548">
            <w:pPr>
              <w:jc w:val="center"/>
            </w:pPr>
          </w:p>
        </w:tc>
      </w:tr>
      <w:tr w:rsidR="00D07397" w:rsidRPr="00320201" w14:paraId="3D2C3F30" w14:textId="77777777" w:rsidTr="00D07397">
        <w:trPr>
          <w:trHeight w:val="284"/>
        </w:trPr>
        <w:tc>
          <w:tcPr>
            <w:tcW w:w="212" w:type="pct"/>
            <w:shd w:val="clear" w:color="auto" w:fill="FFFFFF"/>
          </w:tcPr>
          <w:p w14:paraId="3C187C64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75" w:type="pct"/>
            <w:shd w:val="clear" w:color="auto" w:fill="FFFFFF"/>
          </w:tcPr>
          <w:p w14:paraId="1268DA01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Бородичи</w:t>
            </w:r>
            <w:proofErr w:type="spellEnd"/>
          </w:p>
        </w:tc>
        <w:tc>
          <w:tcPr>
            <w:tcW w:w="1025" w:type="pct"/>
            <w:shd w:val="clear" w:color="auto" w:fill="auto"/>
            <w:vAlign w:val="center"/>
          </w:tcPr>
          <w:p w14:paraId="28DE1857" w14:textId="77777777" w:rsidR="00D07397" w:rsidRPr="00EB178D" w:rsidRDefault="00D07397" w:rsidP="00EB17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78D">
              <w:rPr>
                <w:rFonts w:ascii="Times New Roman" w:hAnsi="Times New Roman" w:cs="Times New Roman"/>
                <w:sz w:val="26"/>
                <w:szCs w:val="26"/>
              </w:rPr>
              <w:t>6,39</w:t>
            </w:r>
          </w:p>
        </w:tc>
        <w:tc>
          <w:tcPr>
            <w:tcW w:w="1888" w:type="pct"/>
            <w:vMerge/>
            <w:shd w:val="clear" w:color="auto" w:fill="FFFFFF"/>
            <w:vAlign w:val="center"/>
          </w:tcPr>
          <w:p w14:paraId="3F3C6E03" w14:textId="77777777" w:rsidR="00D07397" w:rsidRDefault="00D07397" w:rsidP="002C0548">
            <w:pPr>
              <w:jc w:val="center"/>
            </w:pPr>
          </w:p>
        </w:tc>
      </w:tr>
      <w:tr w:rsidR="00D07397" w:rsidRPr="00320201" w14:paraId="5DF625CE" w14:textId="77777777" w:rsidTr="00D07397">
        <w:trPr>
          <w:trHeight w:val="483"/>
        </w:trPr>
        <w:tc>
          <w:tcPr>
            <w:tcW w:w="212" w:type="pct"/>
            <w:shd w:val="clear" w:color="auto" w:fill="FFFFFF"/>
          </w:tcPr>
          <w:p w14:paraId="6580DB65" w14:textId="77777777" w:rsidR="00D07397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75" w:type="pct"/>
            <w:shd w:val="clear" w:color="auto" w:fill="FFFFFF"/>
          </w:tcPr>
          <w:p w14:paraId="1B6D8C0F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еревня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(далее – д.)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Ялуцевичи</w:t>
            </w:r>
            <w:proofErr w:type="spellEnd"/>
          </w:p>
        </w:tc>
        <w:tc>
          <w:tcPr>
            <w:tcW w:w="1025" w:type="pct"/>
            <w:shd w:val="clear" w:color="auto" w:fill="FFFFFF"/>
            <w:vAlign w:val="center"/>
          </w:tcPr>
          <w:p w14:paraId="6C8166AC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1,87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79D669" w14:textId="77777777" w:rsidR="00D07397" w:rsidRDefault="00D07397" w:rsidP="002C0548">
            <w:pPr>
              <w:jc w:val="center"/>
            </w:pPr>
            <w:r w:rsidRPr="00A3142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5A581CB3" w14:textId="77777777" w:rsidTr="00D07397">
        <w:trPr>
          <w:trHeight w:val="284"/>
        </w:trPr>
        <w:tc>
          <w:tcPr>
            <w:tcW w:w="212" w:type="pct"/>
            <w:shd w:val="clear" w:color="auto" w:fill="FFFFFF"/>
          </w:tcPr>
          <w:p w14:paraId="47152DF2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75" w:type="pct"/>
            <w:shd w:val="clear" w:color="auto" w:fill="FFFFFF"/>
          </w:tcPr>
          <w:p w14:paraId="12907C27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Снежная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6A4FE3F7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1,68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4072F2" w14:textId="77777777" w:rsidR="00D07397" w:rsidRDefault="00D07397" w:rsidP="002C0548">
            <w:pPr>
              <w:jc w:val="center"/>
            </w:pPr>
            <w:r w:rsidRPr="00A3142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407F9DBD" w14:textId="77777777" w:rsidTr="00D07397">
        <w:trPr>
          <w:trHeight w:val="284"/>
        </w:trPr>
        <w:tc>
          <w:tcPr>
            <w:tcW w:w="212" w:type="pct"/>
            <w:shd w:val="clear" w:color="auto" w:fill="FFFFFF"/>
          </w:tcPr>
          <w:p w14:paraId="0151ED40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75" w:type="pct"/>
            <w:shd w:val="clear" w:color="auto" w:fill="FFFFFF"/>
          </w:tcPr>
          <w:p w14:paraId="3F076B25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Октябрьская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09C44E86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4,54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03AEF7" w14:textId="77777777" w:rsidR="00D07397" w:rsidRDefault="00D07397" w:rsidP="002C0548">
            <w:pPr>
              <w:jc w:val="center"/>
            </w:pPr>
            <w:r w:rsidRPr="00A3142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24E640E5" w14:textId="77777777" w:rsidTr="00D07397">
        <w:trPr>
          <w:trHeight w:val="284"/>
        </w:trPr>
        <w:tc>
          <w:tcPr>
            <w:tcW w:w="212" w:type="pct"/>
            <w:shd w:val="clear" w:color="auto" w:fill="FFFFFF"/>
          </w:tcPr>
          <w:p w14:paraId="7AD32204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75" w:type="pct"/>
            <w:shd w:val="clear" w:color="auto" w:fill="FFFFFF"/>
          </w:tcPr>
          <w:p w14:paraId="10CCE2CD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Червоное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ело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727B940A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2,52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9CA846" w14:textId="77777777" w:rsidR="00D07397" w:rsidRDefault="00D07397" w:rsidP="002C0548">
            <w:pPr>
              <w:jc w:val="center"/>
            </w:pPr>
            <w:r w:rsidRPr="00A3142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4330F7B0" w14:textId="77777777" w:rsidTr="00D07397">
        <w:trPr>
          <w:trHeight w:val="283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FFFFFF"/>
          </w:tcPr>
          <w:p w14:paraId="305449FD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shd w:val="clear" w:color="auto" w:fill="FFFFFF"/>
          </w:tcPr>
          <w:p w14:paraId="2CA73C9D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Ярнево</w:t>
            </w:r>
            <w:proofErr w:type="spellEnd"/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63CE680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F70F7E9" w14:textId="77777777" w:rsidR="00D07397" w:rsidRDefault="00D07397" w:rsidP="002C0548">
            <w:pPr>
              <w:jc w:val="center"/>
            </w:pPr>
            <w:r w:rsidRPr="00A31425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6885C207" w14:textId="77777777" w:rsidTr="00D07397">
        <w:trPr>
          <w:trHeight w:val="297"/>
        </w:trPr>
        <w:tc>
          <w:tcPr>
            <w:tcW w:w="212" w:type="pct"/>
            <w:shd w:val="clear" w:color="auto" w:fill="FFFFFF"/>
          </w:tcPr>
          <w:p w14:paraId="489AF9CC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75" w:type="pct"/>
            <w:shd w:val="clear" w:color="auto" w:fill="FFFFFF"/>
          </w:tcPr>
          <w:p w14:paraId="7C6DDF4C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Кремяница</w:t>
            </w:r>
            <w:proofErr w:type="spellEnd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Дольная</w:t>
            </w:r>
          </w:p>
        </w:tc>
        <w:tc>
          <w:tcPr>
            <w:tcW w:w="1025" w:type="pct"/>
            <w:shd w:val="clear" w:color="auto" w:fill="FFFFFF"/>
            <w:vAlign w:val="center"/>
          </w:tcPr>
          <w:p w14:paraId="1FCA93E3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FA7EA08" w14:textId="77777777" w:rsidR="00D07397" w:rsidRDefault="00D07397" w:rsidP="002C0548">
            <w:pPr>
              <w:jc w:val="center"/>
            </w:pPr>
            <w:r w:rsidRPr="00D235F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51741960" w14:textId="77777777" w:rsidTr="00D07397">
        <w:trPr>
          <w:trHeight w:val="284"/>
        </w:trPr>
        <w:tc>
          <w:tcPr>
            <w:tcW w:w="212" w:type="pct"/>
            <w:shd w:val="clear" w:color="auto" w:fill="FFFFFF"/>
          </w:tcPr>
          <w:p w14:paraId="6E7185B2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75" w:type="pct"/>
            <w:shd w:val="clear" w:color="auto" w:fill="FFFFFF"/>
          </w:tcPr>
          <w:p w14:paraId="1422E0DF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Козловичи</w:t>
            </w:r>
            <w:proofErr w:type="spellEnd"/>
          </w:p>
        </w:tc>
        <w:tc>
          <w:tcPr>
            <w:tcW w:w="1025" w:type="pct"/>
            <w:shd w:val="clear" w:color="auto" w:fill="FFFFFF"/>
            <w:vAlign w:val="center"/>
          </w:tcPr>
          <w:p w14:paraId="3ACE6277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7CDEBD" w14:textId="77777777" w:rsidR="00D07397" w:rsidRDefault="00D07397" w:rsidP="002C0548">
            <w:pPr>
              <w:jc w:val="center"/>
            </w:pPr>
            <w:r w:rsidRPr="00D235F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51E4E959" w14:textId="77777777" w:rsidTr="00D07397">
        <w:trPr>
          <w:trHeight w:val="284"/>
        </w:trPr>
        <w:tc>
          <w:tcPr>
            <w:tcW w:w="212" w:type="pct"/>
            <w:shd w:val="clear" w:color="auto" w:fill="FFFFFF"/>
          </w:tcPr>
          <w:p w14:paraId="6DFE5948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875" w:type="pct"/>
            <w:shd w:val="clear" w:color="auto" w:fill="FFFFFF"/>
          </w:tcPr>
          <w:p w14:paraId="51B3FE17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Золотеево</w:t>
            </w:r>
            <w:proofErr w:type="spellEnd"/>
          </w:p>
        </w:tc>
        <w:tc>
          <w:tcPr>
            <w:tcW w:w="1025" w:type="pct"/>
            <w:tcBorders>
              <w:top w:val="nil"/>
            </w:tcBorders>
            <w:shd w:val="clear" w:color="auto" w:fill="FFFFFF"/>
            <w:vAlign w:val="center"/>
          </w:tcPr>
          <w:p w14:paraId="05F10844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BA9264C" w14:textId="77777777" w:rsidR="00D07397" w:rsidRDefault="00D07397" w:rsidP="002C0548">
            <w:pPr>
              <w:jc w:val="center"/>
            </w:pPr>
            <w:r w:rsidRPr="00D235F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75205B84" w14:textId="77777777" w:rsidTr="00D07397">
        <w:trPr>
          <w:trHeight w:val="358"/>
        </w:trPr>
        <w:tc>
          <w:tcPr>
            <w:tcW w:w="212" w:type="pct"/>
            <w:shd w:val="clear" w:color="auto" w:fill="FFFFFF"/>
          </w:tcPr>
          <w:p w14:paraId="55D8D34C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75" w:type="pct"/>
            <w:shd w:val="clear" w:color="auto" w:fill="FFFFFF"/>
          </w:tcPr>
          <w:p w14:paraId="7A2EEDE3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Кривоконно</w:t>
            </w:r>
            <w:proofErr w:type="spellEnd"/>
          </w:p>
        </w:tc>
        <w:tc>
          <w:tcPr>
            <w:tcW w:w="1025" w:type="pct"/>
            <w:shd w:val="clear" w:color="auto" w:fill="FFFFFF"/>
            <w:vAlign w:val="center"/>
          </w:tcPr>
          <w:p w14:paraId="29EA0379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44F3F92" w14:textId="77777777" w:rsidR="00D07397" w:rsidRDefault="00D07397" w:rsidP="002C0548">
            <w:pPr>
              <w:jc w:val="center"/>
            </w:pPr>
            <w:r w:rsidRPr="00D235F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6291C5BA" w14:textId="77777777" w:rsidTr="00D07397">
        <w:trPr>
          <w:trHeight w:val="366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FFFFFF"/>
          </w:tcPr>
          <w:p w14:paraId="7563D62E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shd w:val="clear" w:color="auto" w:fill="FFFFFF"/>
          </w:tcPr>
          <w:p w14:paraId="121C8D0A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Павловичи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1C2900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D17FA42" w14:textId="77777777" w:rsidR="00D07397" w:rsidRDefault="00D07397" w:rsidP="002C0548">
            <w:pPr>
              <w:jc w:val="center"/>
            </w:pPr>
            <w:r w:rsidRPr="00D235F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7E7066BB" w14:textId="77777777" w:rsidTr="00D07397">
        <w:trPr>
          <w:trHeight w:val="311"/>
        </w:trPr>
        <w:tc>
          <w:tcPr>
            <w:tcW w:w="212" w:type="pct"/>
            <w:shd w:val="clear" w:color="auto" w:fill="FFFFFF"/>
          </w:tcPr>
          <w:p w14:paraId="0D5B5FC4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75" w:type="pct"/>
            <w:shd w:val="clear" w:color="auto" w:fill="FFFFFF"/>
          </w:tcPr>
          <w:p w14:paraId="0575AAF6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Рудевичи</w:t>
            </w:r>
            <w:proofErr w:type="spellEnd"/>
          </w:p>
        </w:tc>
        <w:tc>
          <w:tcPr>
            <w:tcW w:w="1025" w:type="pct"/>
            <w:shd w:val="clear" w:color="auto" w:fill="FFFFFF"/>
            <w:vAlign w:val="center"/>
          </w:tcPr>
          <w:p w14:paraId="7D7C1195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D98899" w14:textId="77777777" w:rsidR="00D07397" w:rsidRDefault="00D07397" w:rsidP="002C0548">
            <w:pPr>
              <w:jc w:val="center"/>
            </w:pPr>
            <w:r w:rsidRPr="00D235F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202C3F26" w14:textId="77777777" w:rsidTr="00D07397">
        <w:trPr>
          <w:trHeight w:val="279"/>
        </w:trPr>
        <w:tc>
          <w:tcPr>
            <w:tcW w:w="212" w:type="pct"/>
            <w:tcBorders>
              <w:bottom w:val="single" w:sz="4" w:space="0" w:color="auto"/>
            </w:tcBorders>
            <w:shd w:val="clear" w:color="auto" w:fill="FFFFFF"/>
          </w:tcPr>
          <w:p w14:paraId="39220124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shd w:val="clear" w:color="auto" w:fill="FFFFFF"/>
          </w:tcPr>
          <w:p w14:paraId="6892A535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 xml:space="preserve"> Старое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ело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81B856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3,1</w:t>
            </w:r>
          </w:p>
        </w:tc>
        <w:tc>
          <w:tcPr>
            <w:tcW w:w="188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D949F7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35FD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38AE8A1B" w14:textId="77777777" w:rsidTr="00D0739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12" w:type="pct"/>
          </w:tcPr>
          <w:p w14:paraId="5C7F6A26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75" w:type="pct"/>
          </w:tcPr>
          <w:p w14:paraId="1F180960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Задворье</w:t>
            </w:r>
          </w:p>
        </w:tc>
        <w:tc>
          <w:tcPr>
            <w:tcW w:w="1025" w:type="pct"/>
            <w:vAlign w:val="center"/>
          </w:tcPr>
          <w:p w14:paraId="7B4F8C43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18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6DD3D" w14:textId="77777777" w:rsidR="00D07397" w:rsidRDefault="00D07397" w:rsidP="002C0548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51214109" w14:textId="77777777" w:rsidTr="00D07397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12" w:type="pct"/>
          </w:tcPr>
          <w:p w14:paraId="1AF50733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875" w:type="pct"/>
          </w:tcPr>
          <w:p w14:paraId="4521FDC1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Зельвянка</w:t>
            </w:r>
            <w:proofErr w:type="spellEnd"/>
          </w:p>
        </w:tc>
        <w:tc>
          <w:tcPr>
            <w:tcW w:w="1025" w:type="pct"/>
            <w:vAlign w:val="center"/>
          </w:tcPr>
          <w:p w14:paraId="686E4B01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14:paraId="42B92688" w14:textId="77777777" w:rsidR="00D07397" w:rsidRDefault="00D07397" w:rsidP="002C0548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509A6477" w14:textId="77777777" w:rsidTr="00D07397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212" w:type="pct"/>
          </w:tcPr>
          <w:p w14:paraId="03C8D5E2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75" w:type="pct"/>
          </w:tcPr>
          <w:p w14:paraId="4AC1E9E3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Монтяки</w:t>
            </w:r>
            <w:proofErr w:type="spellEnd"/>
          </w:p>
        </w:tc>
        <w:tc>
          <w:tcPr>
            <w:tcW w:w="1025" w:type="pct"/>
            <w:vAlign w:val="center"/>
          </w:tcPr>
          <w:p w14:paraId="32E240F9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14:paraId="274FE6E0" w14:textId="77777777" w:rsidR="00D07397" w:rsidRDefault="00D07397" w:rsidP="002C0548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6B012FE2" w14:textId="77777777" w:rsidTr="00D0739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12" w:type="pct"/>
          </w:tcPr>
          <w:p w14:paraId="4E0D12F4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75" w:type="pct"/>
          </w:tcPr>
          <w:p w14:paraId="669CFFCB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Мелеховичи</w:t>
            </w:r>
            <w:proofErr w:type="spellEnd"/>
          </w:p>
        </w:tc>
        <w:tc>
          <w:tcPr>
            <w:tcW w:w="1025" w:type="pct"/>
            <w:vAlign w:val="center"/>
          </w:tcPr>
          <w:p w14:paraId="2DA2689F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88" w:type="pct"/>
            <w:vAlign w:val="center"/>
          </w:tcPr>
          <w:p w14:paraId="3B2015C0" w14:textId="77777777" w:rsidR="00D07397" w:rsidRDefault="00D07397" w:rsidP="00F6660F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0F594B0B" w14:textId="77777777" w:rsidTr="00D07397">
        <w:tblPrEx>
          <w:tblCellMar>
            <w:left w:w="108" w:type="dxa"/>
            <w:right w:w="108" w:type="dxa"/>
          </w:tblCellMar>
        </w:tblPrEx>
        <w:trPr>
          <w:trHeight w:val="373"/>
        </w:trPr>
        <w:tc>
          <w:tcPr>
            <w:tcW w:w="212" w:type="pct"/>
          </w:tcPr>
          <w:p w14:paraId="2796D941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75" w:type="pct"/>
          </w:tcPr>
          <w:p w14:paraId="611958AB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Мадейки</w:t>
            </w:r>
            <w:proofErr w:type="spellEnd"/>
          </w:p>
        </w:tc>
        <w:tc>
          <w:tcPr>
            <w:tcW w:w="1025" w:type="pct"/>
            <w:vAlign w:val="center"/>
          </w:tcPr>
          <w:p w14:paraId="05504457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888" w:type="pct"/>
            <w:vAlign w:val="center"/>
          </w:tcPr>
          <w:p w14:paraId="6EED8D18" w14:textId="77777777" w:rsidR="00D07397" w:rsidRDefault="00D07397" w:rsidP="00F6660F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59D80DF5" w14:textId="77777777" w:rsidTr="00D07397">
        <w:tblPrEx>
          <w:tblCellMar>
            <w:left w:w="108" w:type="dxa"/>
            <w:right w:w="108" w:type="dxa"/>
          </w:tblCellMar>
        </w:tblPrEx>
        <w:trPr>
          <w:trHeight w:val="359"/>
        </w:trPr>
        <w:tc>
          <w:tcPr>
            <w:tcW w:w="212" w:type="pct"/>
          </w:tcPr>
          <w:p w14:paraId="6FA09266" w14:textId="77777777" w:rsidR="00D07397" w:rsidRPr="00320201" w:rsidRDefault="00D07397" w:rsidP="003B31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75" w:type="pct"/>
          </w:tcPr>
          <w:p w14:paraId="7E1D561A" w14:textId="77777777" w:rsidR="00D07397" w:rsidRPr="00320201" w:rsidRDefault="00D07397" w:rsidP="003B3151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Самаровичи</w:t>
            </w:r>
            <w:proofErr w:type="spellEnd"/>
          </w:p>
        </w:tc>
        <w:tc>
          <w:tcPr>
            <w:tcW w:w="1025" w:type="pct"/>
            <w:vAlign w:val="center"/>
          </w:tcPr>
          <w:p w14:paraId="58CE9D5B" w14:textId="77777777" w:rsidR="00D07397" w:rsidRPr="00320201" w:rsidRDefault="00D07397" w:rsidP="003202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888" w:type="pct"/>
            <w:vAlign w:val="center"/>
          </w:tcPr>
          <w:p w14:paraId="499D971F" w14:textId="77777777" w:rsidR="00D07397" w:rsidRDefault="00D07397" w:rsidP="00F6660F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1F1DC493" w14:textId="77777777" w:rsidTr="00D07397">
        <w:tblPrEx>
          <w:tblCellMar>
            <w:left w:w="108" w:type="dxa"/>
            <w:right w:w="108" w:type="dxa"/>
          </w:tblCellMar>
        </w:tblPrEx>
        <w:trPr>
          <w:trHeight w:val="411"/>
        </w:trPr>
        <w:tc>
          <w:tcPr>
            <w:tcW w:w="212" w:type="pct"/>
          </w:tcPr>
          <w:p w14:paraId="509C5A54" w14:textId="77777777" w:rsidR="00D07397" w:rsidRPr="00320201" w:rsidRDefault="00D07397" w:rsidP="003B3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75" w:type="pct"/>
          </w:tcPr>
          <w:p w14:paraId="194218B1" w14:textId="77777777" w:rsidR="00D07397" w:rsidRPr="00320201" w:rsidRDefault="00D07397" w:rsidP="003B3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Кремяница</w:t>
            </w:r>
            <w:proofErr w:type="spellEnd"/>
          </w:p>
        </w:tc>
        <w:tc>
          <w:tcPr>
            <w:tcW w:w="1025" w:type="pct"/>
            <w:vAlign w:val="center"/>
          </w:tcPr>
          <w:p w14:paraId="6ADB9538" w14:textId="77777777" w:rsidR="00D07397" w:rsidRPr="00320201" w:rsidRDefault="00D07397" w:rsidP="00320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888" w:type="pct"/>
            <w:vAlign w:val="center"/>
          </w:tcPr>
          <w:p w14:paraId="4A22E078" w14:textId="77777777" w:rsidR="00D07397" w:rsidRDefault="00D07397" w:rsidP="00F6660F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25ECBA25" w14:textId="77777777" w:rsidTr="00D07397">
        <w:tblPrEx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FC24" w14:textId="77777777" w:rsidR="00D07397" w:rsidRPr="00320201" w:rsidRDefault="00D07397" w:rsidP="003B3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C885" w14:textId="77777777" w:rsidR="00D07397" w:rsidRPr="00320201" w:rsidRDefault="00D07397" w:rsidP="003B3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Новосё</w:t>
            </w: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лки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3B4" w14:textId="77777777" w:rsidR="00D07397" w:rsidRPr="00320201" w:rsidRDefault="00D07397" w:rsidP="00320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888" w:type="pct"/>
            <w:vAlign w:val="center"/>
          </w:tcPr>
          <w:p w14:paraId="4339078F" w14:textId="77777777" w:rsidR="00D07397" w:rsidRDefault="00D07397" w:rsidP="00F6660F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  <w:tr w:rsidR="00D07397" w:rsidRPr="00320201" w14:paraId="61974D67" w14:textId="77777777" w:rsidTr="00D07397">
        <w:tblPrEx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F0B1" w14:textId="77777777" w:rsidR="00D07397" w:rsidRPr="00320201" w:rsidRDefault="00D07397" w:rsidP="003B31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6235" w14:textId="77777777" w:rsidR="00D07397" w:rsidRPr="00320201" w:rsidRDefault="00D07397" w:rsidP="003B31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Острово</w:t>
            </w:r>
            <w:proofErr w:type="spellEnd"/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FFE1" w14:textId="77777777" w:rsidR="00D07397" w:rsidRPr="00320201" w:rsidRDefault="00D07397" w:rsidP="003202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201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14:paraId="1F4CF0E4" w14:textId="77777777" w:rsidR="00D07397" w:rsidRDefault="00D07397" w:rsidP="00F6660F">
            <w:pPr>
              <w:jc w:val="center"/>
            </w:pPr>
            <w:r w:rsidRPr="00B265B8">
              <w:rPr>
                <w:rFonts w:ascii="Times New Roman" w:hAnsi="Times New Roman" w:cs="Times New Roman"/>
                <w:sz w:val="26"/>
                <w:szCs w:val="26"/>
              </w:rPr>
              <w:t>-//-</w:t>
            </w:r>
          </w:p>
        </w:tc>
      </w:tr>
    </w:tbl>
    <w:p w14:paraId="04814928" w14:textId="77777777" w:rsidR="00822D77" w:rsidRDefault="00822D77" w:rsidP="008816E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822D77" w:rsidSect="00D07397">
      <w:type w:val="continuous"/>
      <w:pgSz w:w="16834" w:h="11909" w:orient="landscape"/>
      <w:pgMar w:top="709" w:right="584" w:bottom="1134" w:left="1560" w:header="720" w:footer="720" w:gutter="0"/>
      <w:pgNumType w:start="2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3964" w14:textId="77777777" w:rsidR="00430AB2" w:rsidRDefault="00430AB2" w:rsidP="00136338">
      <w:r>
        <w:separator/>
      </w:r>
    </w:p>
  </w:endnote>
  <w:endnote w:type="continuationSeparator" w:id="0">
    <w:p w14:paraId="4F3FF71D" w14:textId="77777777" w:rsidR="00430AB2" w:rsidRDefault="00430AB2" w:rsidP="0013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023BF" w14:textId="77777777" w:rsidR="00430AB2" w:rsidRDefault="00430AB2" w:rsidP="00136338">
      <w:r>
        <w:separator/>
      </w:r>
    </w:p>
  </w:footnote>
  <w:footnote w:type="continuationSeparator" w:id="0">
    <w:p w14:paraId="4C49E99E" w14:textId="77777777" w:rsidR="00430AB2" w:rsidRDefault="00430AB2" w:rsidP="0013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C2"/>
    <w:rsid w:val="000077FD"/>
    <w:rsid w:val="00015255"/>
    <w:rsid w:val="000221F4"/>
    <w:rsid w:val="0002403D"/>
    <w:rsid w:val="0002774E"/>
    <w:rsid w:val="000312F1"/>
    <w:rsid w:val="000416FF"/>
    <w:rsid w:val="000417C4"/>
    <w:rsid w:val="00044BC4"/>
    <w:rsid w:val="0006315C"/>
    <w:rsid w:val="00063217"/>
    <w:rsid w:val="00064D1C"/>
    <w:rsid w:val="00076620"/>
    <w:rsid w:val="00077083"/>
    <w:rsid w:val="000802F0"/>
    <w:rsid w:val="00082458"/>
    <w:rsid w:val="0008389C"/>
    <w:rsid w:val="00090D5D"/>
    <w:rsid w:val="00092758"/>
    <w:rsid w:val="00094A14"/>
    <w:rsid w:val="000A391F"/>
    <w:rsid w:val="000B1B5E"/>
    <w:rsid w:val="000B439E"/>
    <w:rsid w:val="000C100B"/>
    <w:rsid w:val="000C3CF6"/>
    <w:rsid w:val="000C5545"/>
    <w:rsid w:val="000D2D69"/>
    <w:rsid w:val="000E4320"/>
    <w:rsid w:val="000F25D4"/>
    <w:rsid w:val="000F6BEC"/>
    <w:rsid w:val="0010033B"/>
    <w:rsid w:val="00101255"/>
    <w:rsid w:val="001020B2"/>
    <w:rsid w:val="00114C48"/>
    <w:rsid w:val="00130056"/>
    <w:rsid w:val="0013270A"/>
    <w:rsid w:val="00136338"/>
    <w:rsid w:val="00143918"/>
    <w:rsid w:val="00150AC2"/>
    <w:rsid w:val="00152DD2"/>
    <w:rsid w:val="00163374"/>
    <w:rsid w:val="001707FB"/>
    <w:rsid w:val="001776B7"/>
    <w:rsid w:val="00186B8F"/>
    <w:rsid w:val="00186DB9"/>
    <w:rsid w:val="00193D0E"/>
    <w:rsid w:val="00195348"/>
    <w:rsid w:val="001A6EC1"/>
    <w:rsid w:val="001B0602"/>
    <w:rsid w:val="001B7822"/>
    <w:rsid w:val="001C41D5"/>
    <w:rsid w:val="001D17A5"/>
    <w:rsid w:val="001D5AF7"/>
    <w:rsid w:val="001E58B5"/>
    <w:rsid w:val="001E7046"/>
    <w:rsid w:val="00202AF7"/>
    <w:rsid w:val="002048EF"/>
    <w:rsid w:val="00206615"/>
    <w:rsid w:val="0020687A"/>
    <w:rsid w:val="00207AAB"/>
    <w:rsid w:val="002141B1"/>
    <w:rsid w:val="00214B72"/>
    <w:rsid w:val="00221F4D"/>
    <w:rsid w:val="00222EDA"/>
    <w:rsid w:val="0022374F"/>
    <w:rsid w:val="00225C95"/>
    <w:rsid w:val="00226D1A"/>
    <w:rsid w:val="00226FFD"/>
    <w:rsid w:val="002418DD"/>
    <w:rsid w:val="00257FFE"/>
    <w:rsid w:val="002668A5"/>
    <w:rsid w:val="00272C84"/>
    <w:rsid w:val="00277027"/>
    <w:rsid w:val="0028003F"/>
    <w:rsid w:val="00284F9F"/>
    <w:rsid w:val="00293930"/>
    <w:rsid w:val="00297F69"/>
    <w:rsid w:val="002A414C"/>
    <w:rsid w:val="002A70AC"/>
    <w:rsid w:val="002A743E"/>
    <w:rsid w:val="002A77C5"/>
    <w:rsid w:val="002B2522"/>
    <w:rsid w:val="002C0548"/>
    <w:rsid w:val="002C4ED8"/>
    <w:rsid w:val="002D0FD2"/>
    <w:rsid w:val="002D7E02"/>
    <w:rsid w:val="002E2064"/>
    <w:rsid w:val="002E2BFD"/>
    <w:rsid w:val="002E3F1E"/>
    <w:rsid w:val="002F7A18"/>
    <w:rsid w:val="00300616"/>
    <w:rsid w:val="003024AB"/>
    <w:rsid w:val="00303E0C"/>
    <w:rsid w:val="00305EC2"/>
    <w:rsid w:val="00306587"/>
    <w:rsid w:val="00320201"/>
    <w:rsid w:val="0032495C"/>
    <w:rsid w:val="00327080"/>
    <w:rsid w:val="003316FC"/>
    <w:rsid w:val="00333A51"/>
    <w:rsid w:val="0033784E"/>
    <w:rsid w:val="003421DC"/>
    <w:rsid w:val="00346966"/>
    <w:rsid w:val="00351FE4"/>
    <w:rsid w:val="00355879"/>
    <w:rsid w:val="0035682B"/>
    <w:rsid w:val="00360128"/>
    <w:rsid w:val="003642F3"/>
    <w:rsid w:val="00370BF0"/>
    <w:rsid w:val="0037208D"/>
    <w:rsid w:val="00372E40"/>
    <w:rsid w:val="00373829"/>
    <w:rsid w:val="00381653"/>
    <w:rsid w:val="003823C6"/>
    <w:rsid w:val="00383DE4"/>
    <w:rsid w:val="00397716"/>
    <w:rsid w:val="003A17C3"/>
    <w:rsid w:val="003A659E"/>
    <w:rsid w:val="003B3151"/>
    <w:rsid w:val="003B4DCF"/>
    <w:rsid w:val="003B4E06"/>
    <w:rsid w:val="003C0FE4"/>
    <w:rsid w:val="003C3870"/>
    <w:rsid w:val="003D1958"/>
    <w:rsid w:val="003D52A6"/>
    <w:rsid w:val="003E5BDA"/>
    <w:rsid w:val="003F028E"/>
    <w:rsid w:val="003F331E"/>
    <w:rsid w:val="003F7CDF"/>
    <w:rsid w:val="00402AA8"/>
    <w:rsid w:val="00403AD5"/>
    <w:rsid w:val="004044DC"/>
    <w:rsid w:val="00422A76"/>
    <w:rsid w:val="00423CB6"/>
    <w:rsid w:val="004273F3"/>
    <w:rsid w:val="00427767"/>
    <w:rsid w:val="00430705"/>
    <w:rsid w:val="00430AB2"/>
    <w:rsid w:val="004327AE"/>
    <w:rsid w:val="00435CBD"/>
    <w:rsid w:val="00457278"/>
    <w:rsid w:val="004655C1"/>
    <w:rsid w:val="00472689"/>
    <w:rsid w:val="00476CA3"/>
    <w:rsid w:val="00477430"/>
    <w:rsid w:val="004820CC"/>
    <w:rsid w:val="0048268D"/>
    <w:rsid w:val="004904C3"/>
    <w:rsid w:val="00490A48"/>
    <w:rsid w:val="004955CA"/>
    <w:rsid w:val="004B3B92"/>
    <w:rsid w:val="004B5B99"/>
    <w:rsid w:val="004B5D0C"/>
    <w:rsid w:val="004C528D"/>
    <w:rsid w:val="004D0DA7"/>
    <w:rsid w:val="004D37C8"/>
    <w:rsid w:val="004D4226"/>
    <w:rsid w:val="004D4A38"/>
    <w:rsid w:val="004D599B"/>
    <w:rsid w:val="004D5C13"/>
    <w:rsid w:val="004E29BF"/>
    <w:rsid w:val="004E3B0C"/>
    <w:rsid w:val="004F1B7A"/>
    <w:rsid w:val="004F24DB"/>
    <w:rsid w:val="004F3D89"/>
    <w:rsid w:val="004F509B"/>
    <w:rsid w:val="00524AFE"/>
    <w:rsid w:val="00536280"/>
    <w:rsid w:val="005365AF"/>
    <w:rsid w:val="00540F0E"/>
    <w:rsid w:val="005526B7"/>
    <w:rsid w:val="00552E5B"/>
    <w:rsid w:val="00557516"/>
    <w:rsid w:val="005632C8"/>
    <w:rsid w:val="00563790"/>
    <w:rsid w:val="00566901"/>
    <w:rsid w:val="00576087"/>
    <w:rsid w:val="00576FBB"/>
    <w:rsid w:val="00585695"/>
    <w:rsid w:val="00592FBE"/>
    <w:rsid w:val="0059385D"/>
    <w:rsid w:val="005A3B8E"/>
    <w:rsid w:val="005A67F4"/>
    <w:rsid w:val="005B35F9"/>
    <w:rsid w:val="005C0071"/>
    <w:rsid w:val="005C076D"/>
    <w:rsid w:val="005C2D9C"/>
    <w:rsid w:val="005D0C40"/>
    <w:rsid w:val="005E156E"/>
    <w:rsid w:val="005F0F9A"/>
    <w:rsid w:val="005F6FE8"/>
    <w:rsid w:val="005F7334"/>
    <w:rsid w:val="00600411"/>
    <w:rsid w:val="00600AC7"/>
    <w:rsid w:val="00602DF7"/>
    <w:rsid w:val="00614009"/>
    <w:rsid w:val="0061663C"/>
    <w:rsid w:val="00623C4E"/>
    <w:rsid w:val="0063104D"/>
    <w:rsid w:val="00631955"/>
    <w:rsid w:val="006408BB"/>
    <w:rsid w:val="0064262F"/>
    <w:rsid w:val="00653B39"/>
    <w:rsid w:val="006579DA"/>
    <w:rsid w:val="00660276"/>
    <w:rsid w:val="006715C4"/>
    <w:rsid w:val="0068086D"/>
    <w:rsid w:val="00681530"/>
    <w:rsid w:val="00691AF5"/>
    <w:rsid w:val="00692737"/>
    <w:rsid w:val="006941EE"/>
    <w:rsid w:val="006A16CA"/>
    <w:rsid w:val="006A3258"/>
    <w:rsid w:val="006A6588"/>
    <w:rsid w:val="006A7696"/>
    <w:rsid w:val="006B2E31"/>
    <w:rsid w:val="006B5228"/>
    <w:rsid w:val="006B57AC"/>
    <w:rsid w:val="006E140B"/>
    <w:rsid w:val="006F5891"/>
    <w:rsid w:val="006F6A43"/>
    <w:rsid w:val="00703A4E"/>
    <w:rsid w:val="00704659"/>
    <w:rsid w:val="00705300"/>
    <w:rsid w:val="00711E5E"/>
    <w:rsid w:val="00715C98"/>
    <w:rsid w:val="00727752"/>
    <w:rsid w:val="00734288"/>
    <w:rsid w:val="00734347"/>
    <w:rsid w:val="00734B46"/>
    <w:rsid w:val="00734B7C"/>
    <w:rsid w:val="007350EA"/>
    <w:rsid w:val="00747988"/>
    <w:rsid w:val="0075490B"/>
    <w:rsid w:val="00760C48"/>
    <w:rsid w:val="0076192B"/>
    <w:rsid w:val="00764886"/>
    <w:rsid w:val="0076601A"/>
    <w:rsid w:val="007669B1"/>
    <w:rsid w:val="007728E0"/>
    <w:rsid w:val="00773B0D"/>
    <w:rsid w:val="007774B8"/>
    <w:rsid w:val="007817F6"/>
    <w:rsid w:val="00790354"/>
    <w:rsid w:val="00791CCA"/>
    <w:rsid w:val="00791D45"/>
    <w:rsid w:val="00791E38"/>
    <w:rsid w:val="00796E4B"/>
    <w:rsid w:val="007A20AC"/>
    <w:rsid w:val="007A253A"/>
    <w:rsid w:val="007B400D"/>
    <w:rsid w:val="007C7897"/>
    <w:rsid w:val="00801802"/>
    <w:rsid w:val="00811C5A"/>
    <w:rsid w:val="00817BCB"/>
    <w:rsid w:val="008224FC"/>
    <w:rsid w:val="00822D77"/>
    <w:rsid w:val="00827641"/>
    <w:rsid w:val="00836142"/>
    <w:rsid w:val="00843CBC"/>
    <w:rsid w:val="008518CB"/>
    <w:rsid w:val="0085652E"/>
    <w:rsid w:val="00857999"/>
    <w:rsid w:val="0086042B"/>
    <w:rsid w:val="0086052D"/>
    <w:rsid w:val="00863A53"/>
    <w:rsid w:val="008648CD"/>
    <w:rsid w:val="00866E30"/>
    <w:rsid w:val="00872F82"/>
    <w:rsid w:val="008816E1"/>
    <w:rsid w:val="00884B48"/>
    <w:rsid w:val="008A0C60"/>
    <w:rsid w:val="008A2E8B"/>
    <w:rsid w:val="008A600C"/>
    <w:rsid w:val="008B792C"/>
    <w:rsid w:val="008C0AD4"/>
    <w:rsid w:val="008C2623"/>
    <w:rsid w:val="008C34CA"/>
    <w:rsid w:val="008C61BA"/>
    <w:rsid w:val="008C7C24"/>
    <w:rsid w:val="008C7DC1"/>
    <w:rsid w:val="008D0F93"/>
    <w:rsid w:val="008D11BB"/>
    <w:rsid w:val="008D1A11"/>
    <w:rsid w:val="008D6B3E"/>
    <w:rsid w:val="008E1420"/>
    <w:rsid w:val="008E4F78"/>
    <w:rsid w:val="008E5C2E"/>
    <w:rsid w:val="008F2B07"/>
    <w:rsid w:val="008F48C1"/>
    <w:rsid w:val="008F61A6"/>
    <w:rsid w:val="008F74E2"/>
    <w:rsid w:val="00900A46"/>
    <w:rsid w:val="0090421D"/>
    <w:rsid w:val="00905ECE"/>
    <w:rsid w:val="009275FB"/>
    <w:rsid w:val="00932789"/>
    <w:rsid w:val="00933116"/>
    <w:rsid w:val="009331CE"/>
    <w:rsid w:val="00940BF0"/>
    <w:rsid w:val="00943212"/>
    <w:rsid w:val="009527FB"/>
    <w:rsid w:val="00955D0D"/>
    <w:rsid w:val="00960A0C"/>
    <w:rsid w:val="0096124B"/>
    <w:rsid w:val="0096354F"/>
    <w:rsid w:val="00972D9B"/>
    <w:rsid w:val="00974E2F"/>
    <w:rsid w:val="00982236"/>
    <w:rsid w:val="009A1F0C"/>
    <w:rsid w:val="009A5065"/>
    <w:rsid w:val="009A5407"/>
    <w:rsid w:val="009B53F9"/>
    <w:rsid w:val="009B5541"/>
    <w:rsid w:val="009B6723"/>
    <w:rsid w:val="009B7263"/>
    <w:rsid w:val="009C3106"/>
    <w:rsid w:val="009C5F39"/>
    <w:rsid w:val="009C701F"/>
    <w:rsid w:val="009D5E4D"/>
    <w:rsid w:val="009D6F8D"/>
    <w:rsid w:val="009E20B6"/>
    <w:rsid w:val="009E26A6"/>
    <w:rsid w:val="009E5906"/>
    <w:rsid w:val="009F0342"/>
    <w:rsid w:val="009F2595"/>
    <w:rsid w:val="009F573F"/>
    <w:rsid w:val="00A05224"/>
    <w:rsid w:val="00A133F2"/>
    <w:rsid w:val="00A22F51"/>
    <w:rsid w:val="00A2512F"/>
    <w:rsid w:val="00A32229"/>
    <w:rsid w:val="00A36272"/>
    <w:rsid w:val="00A36CBD"/>
    <w:rsid w:val="00A37FCF"/>
    <w:rsid w:val="00A42BBF"/>
    <w:rsid w:val="00A55D66"/>
    <w:rsid w:val="00A57E88"/>
    <w:rsid w:val="00A63B23"/>
    <w:rsid w:val="00A7037B"/>
    <w:rsid w:val="00A74DE9"/>
    <w:rsid w:val="00A9105D"/>
    <w:rsid w:val="00A9137D"/>
    <w:rsid w:val="00A94CD4"/>
    <w:rsid w:val="00AB1D08"/>
    <w:rsid w:val="00AB2B3E"/>
    <w:rsid w:val="00AB7187"/>
    <w:rsid w:val="00AB7831"/>
    <w:rsid w:val="00AB7D68"/>
    <w:rsid w:val="00AC1DA2"/>
    <w:rsid w:val="00AC3362"/>
    <w:rsid w:val="00AC6EDF"/>
    <w:rsid w:val="00AC73E8"/>
    <w:rsid w:val="00AE109B"/>
    <w:rsid w:val="00AF0135"/>
    <w:rsid w:val="00AF4236"/>
    <w:rsid w:val="00AF73F8"/>
    <w:rsid w:val="00AF745B"/>
    <w:rsid w:val="00B01DB2"/>
    <w:rsid w:val="00B025EC"/>
    <w:rsid w:val="00B06D09"/>
    <w:rsid w:val="00B2190A"/>
    <w:rsid w:val="00B27AFC"/>
    <w:rsid w:val="00B32697"/>
    <w:rsid w:val="00B33D7A"/>
    <w:rsid w:val="00B34D12"/>
    <w:rsid w:val="00B3747E"/>
    <w:rsid w:val="00B4348A"/>
    <w:rsid w:val="00B4571F"/>
    <w:rsid w:val="00B47C9C"/>
    <w:rsid w:val="00B571E7"/>
    <w:rsid w:val="00B62A4A"/>
    <w:rsid w:val="00B70258"/>
    <w:rsid w:val="00B97B07"/>
    <w:rsid w:val="00BA1215"/>
    <w:rsid w:val="00BA58B2"/>
    <w:rsid w:val="00BA64CE"/>
    <w:rsid w:val="00BB1E9E"/>
    <w:rsid w:val="00BB3CE0"/>
    <w:rsid w:val="00BC0264"/>
    <w:rsid w:val="00BC1573"/>
    <w:rsid w:val="00BC1B14"/>
    <w:rsid w:val="00BC1F36"/>
    <w:rsid w:val="00BC55F9"/>
    <w:rsid w:val="00BC5869"/>
    <w:rsid w:val="00BD0A19"/>
    <w:rsid w:val="00BE0C21"/>
    <w:rsid w:val="00BE2841"/>
    <w:rsid w:val="00BF06FF"/>
    <w:rsid w:val="00BF1422"/>
    <w:rsid w:val="00BF50D7"/>
    <w:rsid w:val="00C03A50"/>
    <w:rsid w:val="00C0514E"/>
    <w:rsid w:val="00C05755"/>
    <w:rsid w:val="00C05A71"/>
    <w:rsid w:val="00C173AC"/>
    <w:rsid w:val="00C23F22"/>
    <w:rsid w:val="00C26E46"/>
    <w:rsid w:val="00C47513"/>
    <w:rsid w:val="00C53E25"/>
    <w:rsid w:val="00C61D01"/>
    <w:rsid w:val="00C63084"/>
    <w:rsid w:val="00C65954"/>
    <w:rsid w:val="00C839A1"/>
    <w:rsid w:val="00C8721A"/>
    <w:rsid w:val="00C95E79"/>
    <w:rsid w:val="00C964B9"/>
    <w:rsid w:val="00C96ABC"/>
    <w:rsid w:val="00C96FE5"/>
    <w:rsid w:val="00C97C6B"/>
    <w:rsid w:val="00CA329B"/>
    <w:rsid w:val="00CB1447"/>
    <w:rsid w:val="00CB3D46"/>
    <w:rsid w:val="00CB79B1"/>
    <w:rsid w:val="00CC3C58"/>
    <w:rsid w:val="00CD0169"/>
    <w:rsid w:val="00CD4FEF"/>
    <w:rsid w:val="00CD532D"/>
    <w:rsid w:val="00CD6860"/>
    <w:rsid w:val="00CE0E51"/>
    <w:rsid w:val="00CE2C4A"/>
    <w:rsid w:val="00CE58A9"/>
    <w:rsid w:val="00CF077E"/>
    <w:rsid w:val="00CF2BC5"/>
    <w:rsid w:val="00D0036F"/>
    <w:rsid w:val="00D02F56"/>
    <w:rsid w:val="00D07397"/>
    <w:rsid w:val="00D11B09"/>
    <w:rsid w:val="00D12BDC"/>
    <w:rsid w:val="00D13E42"/>
    <w:rsid w:val="00D155B0"/>
    <w:rsid w:val="00D21FEE"/>
    <w:rsid w:val="00D238EC"/>
    <w:rsid w:val="00D31A88"/>
    <w:rsid w:val="00D3619D"/>
    <w:rsid w:val="00D374EC"/>
    <w:rsid w:val="00D50F40"/>
    <w:rsid w:val="00D54121"/>
    <w:rsid w:val="00D808D7"/>
    <w:rsid w:val="00D80E51"/>
    <w:rsid w:val="00D8155A"/>
    <w:rsid w:val="00DA2B75"/>
    <w:rsid w:val="00DA56DD"/>
    <w:rsid w:val="00DA6961"/>
    <w:rsid w:val="00DB4C6E"/>
    <w:rsid w:val="00DB5278"/>
    <w:rsid w:val="00DB7D37"/>
    <w:rsid w:val="00DC30AC"/>
    <w:rsid w:val="00DC758A"/>
    <w:rsid w:val="00DD5AA4"/>
    <w:rsid w:val="00DE0666"/>
    <w:rsid w:val="00DE2BD9"/>
    <w:rsid w:val="00DE37A0"/>
    <w:rsid w:val="00DE4E41"/>
    <w:rsid w:val="00DE6E53"/>
    <w:rsid w:val="00DF2543"/>
    <w:rsid w:val="00DF2753"/>
    <w:rsid w:val="00E01D10"/>
    <w:rsid w:val="00E0206E"/>
    <w:rsid w:val="00E061B7"/>
    <w:rsid w:val="00E123C7"/>
    <w:rsid w:val="00E12B3C"/>
    <w:rsid w:val="00E147C4"/>
    <w:rsid w:val="00E24203"/>
    <w:rsid w:val="00E32760"/>
    <w:rsid w:val="00E32DD3"/>
    <w:rsid w:val="00E34F44"/>
    <w:rsid w:val="00E352A6"/>
    <w:rsid w:val="00E352A7"/>
    <w:rsid w:val="00E44438"/>
    <w:rsid w:val="00E454D5"/>
    <w:rsid w:val="00E50BE3"/>
    <w:rsid w:val="00E626CC"/>
    <w:rsid w:val="00E631BE"/>
    <w:rsid w:val="00E712E2"/>
    <w:rsid w:val="00E81CC2"/>
    <w:rsid w:val="00E85175"/>
    <w:rsid w:val="00E94D21"/>
    <w:rsid w:val="00E96AFB"/>
    <w:rsid w:val="00E97DB6"/>
    <w:rsid w:val="00EA36F9"/>
    <w:rsid w:val="00EA3949"/>
    <w:rsid w:val="00EA45E0"/>
    <w:rsid w:val="00EA6CE2"/>
    <w:rsid w:val="00EB0C1E"/>
    <w:rsid w:val="00EB178D"/>
    <w:rsid w:val="00EC14E0"/>
    <w:rsid w:val="00EC3817"/>
    <w:rsid w:val="00EC42B2"/>
    <w:rsid w:val="00EC60A1"/>
    <w:rsid w:val="00EC6358"/>
    <w:rsid w:val="00EC63DC"/>
    <w:rsid w:val="00ED3602"/>
    <w:rsid w:val="00ED3784"/>
    <w:rsid w:val="00EE503D"/>
    <w:rsid w:val="00EE6FA6"/>
    <w:rsid w:val="00EF4282"/>
    <w:rsid w:val="00EF72CB"/>
    <w:rsid w:val="00F052D8"/>
    <w:rsid w:val="00F0549A"/>
    <w:rsid w:val="00F07FC3"/>
    <w:rsid w:val="00F145A5"/>
    <w:rsid w:val="00F16FBF"/>
    <w:rsid w:val="00F17C10"/>
    <w:rsid w:val="00F20298"/>
    <w:rsid w:val="00F2423D"/>
    <w:rsid w:val="00F37EDB"/>
    <w:rsid w:val="00F45E6D"/>
    <w:rsid w:val="00F523FF"/>
    <w:rsid w:val="00F55589"/>
    <w:rsid w:val="00F63DFD"/>
    <w:rsid w:val="00F71210"/>
    <w:rsid w:val="00F80E46"/>
    <w:rsid w:val="00F8576B"/>
    <w:rsid w:val="00F915A5"/>
    <w:rsid w:val="00F9500D"/>
    <w:rsid w:val="00F96659"/>
    <w:rsid w:val="00FA1CDD"/>
    <w:rsid w:val="00FA480C"/>
    <w:rsid w:val="00FB1F91"/>
    <w:rsid w:val="00FB4BE8"/>
    <w:rsid w:val="00FB73AB"/>
    <w:rsid w:val="00FC1298"/>
    <w:rsid w:val="00FC33B5"/>
    <w:rsid w:val="00FC3F6D"/>
    <w:rsid w:val="00FC609C"/>
    <w:rsid w:val="00FD1E32"/>
    <w:rsid w:val="00FD4839"/>
    <w:rsid w:val="00FE2B4A"/>
    <w:rsid w:val="00FE412A"/>
    <w:rsid w:val="00FE46C0"/>
    <w:rsid w:val="00FF3D1D"/>
    <w:rsid w:val="00FF485C"/>
    <w:rsid w:val="00FF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14BDF"/>
  <w15:docId w15:val="{FAB67AEA-8CED-40A8-89AC-4D408362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6338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1363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36338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703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37B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E4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6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3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%20&#1087;&#1072;&#1087;&#1082;&#1072;\&#1041;&#1083;&#1072;&#1075;&#1086;&#1091;&#1089;&#1090;&#1088;&#1086;&#1081;&#1089;&#1090;&#1074;&#1086;,&#1089;&#1072;&#1085;&#1080;&#1090;&#1072;&#1088;&#1085;&#1072;&#1103;%20&#1086;&#1095;&#1080;&#1089;&#1090;&#1082;&#1072;%20&#1080;%20&#1086;&#1079;&#1077;&#1083;&#1077;&#1085;&#1077;&#1085;&#1080;&#1077;\&#1056;&#1077;&#1075;&#1080;&#1086;&#1085;&#1072;&#1083;&#1100;&#1085;&#1072;&#1103;%20&#1089;&#1093;&#1077;&#1084;&#1072;%20&#1086;&#1073;&#1088;&#1072;&#1097;&#1077;&#1085;&#1080;&#1103;%20&#1089;%20&#1086;&#1090;&#1093;&#1086;&#1076;&#1072;&#1084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1815-0E0F-43D0-8A89-CAA03E62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Региональная схема обращения с отходами</Template>
  <TotalTime>0</TotalTime>
  <Pages>2</Pages>
  <Words>175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Inc.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А.Н.Чайчиц</cp:lastModifiedBy>
  <cp:revision>2</cp:revision>
  <cp:lastPrinted>2019-12-06T06:33:00Z</cp:lastPrinted>
  <dcterms:created xsi:type="dcterms:W3CDTF">2021-05-28T13:06:00Z</dcterms:created>
  <dcterms:modified xsi:type="dcterms:W3CDTF">2021-05-28T13:06:00Z</dcterms:modified>
</cp:coreProperties>
</file>