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8" w:rsidRPr="002E2BA1" w:rsidRDefault="00343778" w:rsidP="00A0254B">
      <w:pPr>
        <w:spacing w:after="0" w:line="240" w:lineRule="auto"/>
        <w:ind w:left="1230"/>
        <w:jc w:val="center"/>
        <w:textAlignment w:val="top"/>
        <w:rPr>
          <w:rFonts w:ascii="Times New Roman" w:hAnsi="Times New Roman"/>
          <w:sz w:val="30"/>
          <w:szCs w:val="30"/>
          <w:lang w:eastAsia="ru-RU"/>
        </w:rPr>
      </w:pPr>
    </w:p>
    <w:p w:rsidR="00343778" w:rsidRPr="002E2BA1" w:rsidRDefault="00343778" w:rsidP="00404A24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Вносятся</w:t>
      </w:r>
      <w:r>
        <w:rPr>
          <w:rFonts w:ascii="Times New Roman" w:hAnsi="Times New Roman"/>
          <w:sz w:val="30"/>
          <w:szCs w:val="30"/>
          <w:lang w:eastAsia="ru-RU"/>
        </w:rPr>
        <w:t xml:space="preserve"> л</w:t>
      </w:r>
      <w:r w:rsidRPr="002E2BA1">
        <w:rPr>
          <w:rFonts w:ascii="Times New Roman" w:hAnsi="Times New Roman"/>
          <w:sz w:val="30"/>
          <w:szCs w:val="30"/>
          <w:lang w:eastAsia="ru-RU"/>
        </w:rPr>
        <w:t>и трудовую книжку записи о продлении либо заключении нового контракта?</w:t>
      </w:r>
    </w:p>
    <w:p w:rsidR="00343778" w:rsidRPr="002E2BA1" w:rsidRDefault="00343778" w:rsidP="00404A24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</w:p>
    <w:p w:rsidR="00343778" w:rsidRPr="002E2BA1" w:rsidRDefault="00343778" w:rsidP="00404A24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2E2BA1">
        <w:rPr>
          <w:rFonts w:ascii="Times New Roman" w:hAnsi="Times New Roman"/>
          <w:sz w:val="30"/>
          <w:szCs w:val="30"/>
          <w:lang w:eastAsia="ru-RU"/>
        </w:rPr>
        <w:t xml:space="preserve"> Согласно пункту 26 Инструкции о порядке ведения трудовых книжек работников, утвержденной постановлением Министерства труда и социальной защиты Республики Беларусь 16.06.2014 № 40, в трудовую книжку работника вносятся записи о приеме на работу, заключении трудового договора (контракта) присвоении категории (разряда, класса), увольнении и основании прекращения трудового договора (контракта).    </w:t>
      </w:r>
    </w:p>
    <w:p w:rsidR="00343778" w:rsidRPr="002E2BA1" w:rsidRDefault="00343778" w:rsidP="00404A2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Перечень сведений, которые вносятся в трудовую книжку работника, является исчерпывающим.</w:t>
      </w: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 xml:space="preserve">Записи о заключении трудового договора (в том числе на неопределенный срок, срочного трудового договора, контракта) со ссылкой на приказ (распоряжение) </w:t>
      </w:r>
      <w:bookmarkStart w:id="0" w:name="_GoBack"/>
      <w:bookmarkEnd w:id="0"/>
      <w:r w:rsidRPr="002E2BA1">
        <w:rPr>
          <w:rFonts w:ascii="Times New Roman" w:hAnsi="Times New Roman"/>
          <w:sz w:val="30"/>
          <w:szCs w:val="30"/>
          <w:lang w:eastAsia="ru-RU"/>
        </w:rPr>
        <w:t>вносятся в трудовую книжку работника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2BA1">
        <w:rPr>
          <w:rFonts w:ascii="Times New Roman" w:hAnsi="Times New Roman"/>
          <w:sz w:val="30"/>
          <w:szCs w:val="30"/>
          <w:lang w:eastAsia="ru-RU"/>
        </w:rPr>
        <w:t>как при приеме на работу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2BA1">
        <w:rPr>
          <w:rFonts w:ascii="Times New Roman" w:hAnsi="Times New Roman"/>
          <w:sz w:val="30"/>
          <w:szCs w:val="30"/>
          <w:lang w:eastAsia="ru-RU"/>
        </w:rPr>
        <w:t>так ив период трудовых отношений.</w:t>
      </w: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 xml:space="preserve">Например, вахтер, работающий по контракту переведен уборщиком помещений, с которым при переводе был заключен новый контракт.  </w:t>
      </w: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 xml:space="preserve"> Внесение в трудовую книжку записей о продлении контракта (трудового договора), заключении нового контракта в связи с истечением срока действия прежнего контракта, Инструкцией о порядке ведения трудовых книжек не предусмотрено. </w:t>
      </w: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 xml:space="preserve">Главный государственный 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инспектор труда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Гродненского областного управления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Департамента государственной инспекции труда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r w:rsidRPr="002E2BA1">
        <w:rPr>
          <w:rFonts w:ascii="Times New Roman" w:hAnsi="Times New Roman"/>
          <w:b/>
          <w:sz w:val="30"/>
          <w:szCs w:val="30"/>
          <w:lang w:eastAsia="ru-RU"/>
        </w:rPr>
        <w:t>Федорович Игорь Михайлович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30.03.2018</w:t>
      </w:r>
    </w:p>
    <w:sectPr w:rsidR="00343778" w:rsidRPr="002E2BA1" w:rsidSect="0035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DD"/>
    <w:multiLevelType w:val="multilevel"/>
    <w:tmpl w:val="1CB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4BA"/>
    <w:rsid w:val="00102CC5"/>
    <w:rsid w:val="00245573"/>
    <w:rsid w:val="002E2BA1"/>
    <w:rsid w:val="00324C55"/>
    <w:rsid w:val="00343778"/>
    <w:rsid w:val="00350B9F"/>
    <w:rsid w:val="00381307"/>
    <w:rsid w:val="00404A24"/>
    <w:rsid w:val="009A5BDB"/>
    <w:rsid w:val="00A0254B"/>
    <w:rsid w:val="00D374BA"/>
    <w:rsid w:val="00D73279"/>
    <w:rsid w:val="00E0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9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7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4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D374BA"/>
    <w:rPr>
      <w:rFonts w:cs="Times New Roman"/>
      <w:color w:val="0000FF"/>
      <w:u w:val="single"/>
    </w:rPr>
  </w:style>
  <w:style w:type="paragraph" w:customStyle="1" w:styleId="article-date">
    <w:name w:val="article-date"/>
    <w:basedOn w:val="Normal"/>
    <w:uiPriority w:val="99"/>
    <w:rsid w:val="00D37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37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74BA"/>
    <w:rPr>
      <w:rFonts w:cs="Times New Roman"/>
      <w:b/>
      <w:bCs/>
    </w:rPr>
  </w:style>
  <w:style w:type="character" w:customStyle="1" w:styleId="article-tooltip">
    <w:name w:val="article-tooltip"/>
    <w:basedOn w:val="DefaultParagraphFont"/>
    <w:uiPriority w:val="99"/>
    <w:rsid w:val="00D374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787">
          <w:marLeft w:val="1425"/>
          <w:marRight w:val="1425"/>
          <w:marTop w:val="0"/>
          <w:marBottom w:val="0"/>
          <w:divBdr>
            <w:top w:val="none" w:sz="0" w:space="23" w:color="auto"/>
            <w:left w:val="none" w:sz="0" w:space="31" w:color="auto"/>
            <w:bottom w:val="single" w:sz="6" w:space="24" w:color="E1E2E6"/>
            <w:right w:val="none" w:sz="0" w:space="31" w:color="auto"/>
          </w:divBdr>
          <w:divsChild>
            <w:div w:id="1578130788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0791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2018-03-30T12:41:00Z</dcterms:created>
  <dcterms:modified xsi:type="dcterms:W3CDTF">2018-03-30T13:47:00Z</dcterms:modified>
</cp:coreProperties>
</file>