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46" w:type="pct"/>
        <w:tblLook w:val="0000" w:firstRow="0" w:lastRow="0" w:firstColumn="0" w:lastColumn="0" w:noHBand="0" w:noVBand="0"/>
      </w:tblPr>
      <w:tblGrid>
        <w:gridCol w:w="9043"/>
        <w:gridCol w:w="3913"/>
      </w:tblGrid>
      <w:tr w:rsidR="00275698" w:rsidRPr="00525027" w:rsidTr="00445B8D">
        <w:trPr>
          <w:cantSplit/>
        </w:trPr>
        <w:tc>
          <w:tcPr>
            <w:tcW w:w="3490" w:type="pct"/>
          </w:tcPr>
          <w:p w:rsidR="00275698" w:rsidRPr="00525027" w:rsidRDefault="00275698" w:rsidP="00445B8D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10" w:type="pct"/>
          </w:tcPr>
          <w:p w:rsidR="00275698" w:rsidRPr="00525027" w:rsidRDefault="00275698" w:rsidP="00445B8D">
            <w:pPr>
              <w:spacing w:line="280" w:lineRule="exact"/>
              <w:rPr>
                <w:sz w:val="30"/>
                <w:szCs w:val="30"/>
              </w:rPr>
            </w:pPr>
            <w:r w:rsidRPr="00525027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2</w:t>
            </w:r>
          </w:p>
        </w:tc>
      </w:tr>
      <w:tr w:rsidR="00275698" w:rsidRPr="00525027" w:rsidTr="00445B8D">
        <w:trPr>
          <w:cantSplit/>
        </w:trPr>
        <w:tc>
          <w:tcPr>
            <w:tcW w:w="3490" w:type="pct"/>
          </w:tcPr>
          <w:p w:rsidR="00275698" w:rsidRPr="00525027" w:rsidRDefault="00275698" w:rsidP="00445B8D">
            <w:pPr>
              <w:spacing w:line="12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275698" w:rsidRPr="00525027" w:rsidRDefault="00275698" w:rsidP="00445B8D">
            <w:pPr>
              <w:spacing w:line="120" w:lineRule="exact"/>
              <w:rPr>
                <w:sz w:val="30"/>
                <w:szCs w:val="30"/>
              </w:rPr>
            </w:pPr>
          </w:p>
        </w:tc>
      </w:tr>
      <w:tr w:rsidR="00275698" w:rsidRPr="00525027" w:rsidTr="00445B8D">
        <w:trPr>
          <w:cantSplit/>
        </w:trPr>
        <w:tc>
          <w:tcPr>
            <w:tcW w:w="3490" w:type="pct"/>
          </w:tcPr>
          <w:p w:rsidR="00275698" w:rsidRPr="00525027" w:rsidRDefault="00275698" w:rsidP="00445B8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275698" w:rsidRPr="00525027" w:rsidRDefault="00275698" w:rsidP="00445B8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25027">
              <w:rPr>
                <w:sz w:val="30"/>
                <w:szCs w:val="30"/>
              </w:rPr>
              <w:t xml:space="preserve">к решению Зельвенского </w:t>
            </w:r>
            <w:r w:rsidRPr="00525027">
              <w:rPr>
                <w:sz w:val="30"/>
                <w:szCs w:val="30"/>
              </w:rPr>
              <w:br/>
              <w:t>районного исполнительного</w:t>
            </w:r>
            <w:r w:rsidRPr="00525027">
              <w:rPr>
                <w:sz w:val="30"/>
                <w:szCs w:val="30"/>
              </w:rPr>
              <w:br/>
              <w:t>комитета</w:t>
            </w:r>
          </w:p>
        </w:tc>
      </w:tr>
      <w:tr w:rsidR="00275698" w:rsidRPr="00525027" w:rsidTr="00445B8D">
        <w:trPr>
          <w:cantSplit/>
        </w:trPr>
        <w:tc>
          <w:tcPr>
            <w:tcW w:w="3490" w:type="pct"/>
          </w:tcPr>
          <w:p w:rsidR="00275698" w:rsidRPr="00525027" w:rsidRDefault="00275698" w:rsidP="00445B8D">
            <w:pPr>
              <w:spacing w:line="12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275698" w:rsidRPr="00525027" w:rsidRDefault="00275698" w:rsidP="00445B8D">
            <w:pPr>
              <w:spacing w:line="120" w:lineRule="exact"/>
              <w:rPr>
                <w:sz w:val="30"/>
                <w:szCs w:val="30"/>
              </w:rPr>
            </w:pPr>
          </w:p>
        </w:tc>
      </w:tr>
      <w:tr w:rsidR="00275698" w:rsidRPr="00525027" w:rsidTr="00445B8D">
        <w:trPr>
          <w:cantSplit/>
        </w:trPr>
        <w:tc>
          <w:tcPr>
            <w:tcW w:w="3490" w:type="pct"/>
          </w:tcPr>
          <w:p w:rsidR="00275698" w:rsidRPr="00525027" w:rsidRDefault="00275698" w:rsidP="00445B8D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275698" w:rsidRPr="00525027" w:rsidRDefault="00275698" w:rsidP="00445B8D">
            <w:pPr>
              <w:spacing w:line="280" w:lineRule="exact"/>
              <w:rPr>
                <w:sz w:val="30"/>
                <w:szCs w:val="20"/>
              </w:rPr>
            </w:pPr>
            <w:r>
              <w:rPr>
                <w:sz w:val="30"/>
                <w:szCs w:val="30"/>
              </w:rPr>
              <w:t>19.03.2024 № 130</w:t>
            </w:r>
          </w:p>
        </w:tc>
      </w:tr>
    </w:tbl>
    <w:p w:rsidR="00275698" w:rsidRPr="00525027" w:rsidRDefault="00275698" w:rsidP="00275698">
      <w:pPr>
        <w:rPr>
          <w:sz w:val="30"/>
          <w:szCs w:val="30"/>
        </w:rPr>
      </w:pPr>
    </w:p>
    <w:p w:rsidR="00275698" w:rsidRDefault="00275698" w:rsidP="00275698">
      <w:pPr>
        <w:spacing w:line="280" w:lineRule="exact"/>
        <w:ind w:right="7907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C0AF5" w:rsidRDefault="00275698" w:rsidP="00275698">
      <w:pPr>
        <w:tabs>
          <w:tab w:val="left" w:pos="4131"/>
        </w:tabs>
        <w:spacing w:line="280" w:lineRule="exact"/>
        <w:ind w:right="790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маршрутов движения передвижных объектов </w:t>
      </w:r>
      <w:r>
        <w:rPr>
          <w:sz w:val="30"/>
          <w:szCs w:val="30"/>
        </w:rPr>
        <w:br/>
      </w:r>
      <w:r w:rsidRPr="00B745A8">
        <w:rPr>
          <w:sz w:val="30"/>
          <w:szCs w:val="30"/>
        </w:rPr>
        <w:t>на</w:t>
      </w:r>
      <w:r>
        <w:rPr>
          <w:sz w:val="30"/>
          <w:szCs w:val="30"/>
        </w:rPr>
        <w:t xml:space="preserve"> землях общего пользования Зельвенского района</w:t>
      </w:r>
    </w:p>
    <w:p w:rsidR="00275698" w:rsidRDefault="00275698" w:rsidP="00275698">
      <w:pPr>
        <w:tabs>
          <w:tab w:val="left" w:pos="4131"/>
        </w:tabs>
        <w:ind w:right="7907"/>
        <w:jc w:val="both"/>
        <w:rPr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2126"/>
        <w:gridCol w:w="1984"/>
        <w:gridCol w:w="1843"/>
        <w:gridCol w:w="2516"/>
      </w:tblGrid>
      <w:tr w:rsidR="00275698" w:rsidTr="00C1690D">
        <w:trPr>
          <w:cantSplit/>
          <w:tblHeader/>
        </w:trPr>
        <w:tc>
          <w:tcPr>
            <w:tcW w:w="704" w:type="dxa"/>
          </w:tcPr>
          <w:p w:rsidR="00275698" w:rsidRPr="00B7168A" w:rsidRDefault="00275698" w:rsidP="009F3FD4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№ марш-рута</w:t>
            </w:r>
          </w:p>
        </w:tc>
        <w:tc>
          <w:tcPr>
            <w:tcW w:w="5387" w:type="dxa"/>
          </w:tcPr>
          <w:p w:rsidR="00275698" w:rsidRPr="00B7168A" w:rsidRDefault="00275698" w:rsidP="009F3FD4">
            <w:pPr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Границы территории, на которой осуществляется розничная торговля</w:t>
            </w:r>
          </w:p>
        </w:tc>
        <w:tc>
          <w:tcPr>
            <w:tcW w:w="2126" w:type="dxa"/>
          </w:tcPr>
          <w:p w:rsidR="00275698" w:rsidRPr="00B7168A" w:rsidRDefault="00275698" w:rsidP="00C1690D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Вид передвижного торгового объекта</w:t>
            </w:r>
          </w:p>
          <w:p w:rsidR="00275698" w:rsidRPr="00B7168A" w:rsidRDefault="00275698" w:rsidP="00C1690D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в зависимости</w:t>
            </w:r>
          </w:p>
          <w:p w:rsidR="00275698" w:rsidRPr="00B7168A" w:rsidRDefault="00275698" w:rsidP="00C1690D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от его формата</w:t>
            </w:r>
          </w:p>
        </w:tc>
        <w:tc>
          <w:tcPr>
            <w:tcW w:w="1984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Срок (период, сезон) работы</w:t>
            </w:r>
          </w:p>
        </w:tc>
        <w:tc>
          <w:tcPr>
            <w:tcW w:w="1843" w:type="dxa"/>
          </w:tcPr>
          <w:p w:rsidR="00306870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 xml:space="preserve">Периодичность движения 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по маршруту</w:t>
            </w: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Классы, группы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и (или) виды реализуемых товаров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Бережки,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Збляны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Лавриновичи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Новоселки,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Ростевичи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Петревичи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Цыгановка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Ивашковичи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Каролин,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Горно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Подболотье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Безводно,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Агатово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Тереховичи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Мелеховичи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Овечицы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Пичуки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Ярутичи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Павловичи,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Запрудье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Хомичи, д. </w:t>
            </w:r>
            <w:proofErr w:type="spellStart"/>
            <w:r w:rsidR="009F3FD4" w:rsidRPr="00B7168A">
              <w:rPr>
                <w:color w:val="000000" w:themeColor="text1"/>
                <w:sz w:val="26"/>
                <w:szCs w:val="26"/>
              </w:rPr>
              <w:t>Зеньковцы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Бережки,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Збляны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Лавриновичи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Новоселки,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Ростевичи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Петревичи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Цыгановка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Ивашковичи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Каролин,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Горно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Зельвянка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Зеньковцы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Запрудье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Хомичи,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Ярутичи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Павловичи,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Пичуки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Овечицы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Мелеховичи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Монтяки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Тереховичи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Агатово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Холстово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Горно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Ростевичи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Бережки,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Самаровичи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Червоное село,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Драповцы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Ревтовичи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Дешковичи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х. Елка,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Козловичи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Сынковичи, х. Сынковичи,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Ярнево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Пруд,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Луконица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Вороничи, д. Старое Село, х.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Подъясень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Снежная,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Пустоборы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х.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Пустоборы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Дорогобушка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Новая Голынка,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Климовичи,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Острово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Малая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Угринь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Подболотье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Самаровичи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.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Конно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х. Елка,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Козловичи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Сынковичи,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Ярнево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Дешковичи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Ревтовичи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Драповцы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Червоное Село,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Луконица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Малая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Угринь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Острово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Климовичи,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Новая Голынка,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Дорогобушка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Пустоборы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>, д. Старое Село, д. Вороничи</w:t>
            </w:r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Холстово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Калиновка,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Яновщина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Кресла,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Пузики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Тулово,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Клепачи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Валькевичи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Грабово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Савичи,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Угринь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Пеляжин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9F3FD4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5698" w:rsidRPr="00B7168A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75698" w:rsidRPr="00B7168A">
              <w:rPr>
                <w:rFonts w:ascii="Times New Roman" w:hAnsi="Times New Roman" w:cs="Times New Roman"/>
                <w:sz w:val="26"/>
                <w:szCs w:val="26"/>
              </w:rPr>
              <w:t xml:space="preserve">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Алексичи,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Зельвянка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Морочи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690D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Бибики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Долгополичи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Талалайки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Шейки,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Висковщина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Костевичи,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Александровщина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Лешно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Алексичи,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Морочи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Бибики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Долгополичи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Талалайки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Безводно,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Шейки,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Висковщина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Костевичи,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Александровщина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Лешно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Зельвянка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Угринь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Пеляжин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Конно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Подболотье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Конно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Самаровичи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Кривоконно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Грицковичи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Лебяды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Кондаки,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Войневичи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Подгрушаны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Жадейки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Авдеевичи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Мадейки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Пасутичи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Забагонье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Вишневка, д. Савичи,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Станелевичи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Деркачи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Шауличи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Звездная,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Рексти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Коневцы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Вейшичи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Черчичи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BE38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Кривоконно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Грицковичи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="00BE3868" w:rsidRPr="00B7168A">
              <w:rPr>
                <w:color w:val="000000" w:themeColor="text1"/>
                <w:sz w:val="26"/>
                <w:szCs w:val="26"/>
              </w:rPr>
              <w:t>Лебяды</w:t>
            </w:r>
            <w:proofErr w:type="spellEnd"/>
            <w:r w:rsidR="00BE3868"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Подгрушаны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Жадейки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Мадейки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Пасутичи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Забагонье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Мартиновичи, д. Кондаки,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Войневичи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Коневцы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Шауличи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Звездная,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Рексти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Станелевичи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Авдеевичи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Вейшичи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Черчичи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д. Вишневка,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Мадейки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Пасутичи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Забагонье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Савичи,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Деркачи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Подгрушаны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Жадейки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Лебяды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E3868" w:rsidRPr="00B7168A">
              <w:rPr>
                <w:color w:val="000000" w:themeColor="text1"/>
                <w:sz w:val="26"/>
                <w:szCs w:val="26"/>
              </w:rPr>
              <w:br/>
            </w:r>
            <w:r w:rsidRPr="00B7168A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Грицковичи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Кривоконно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  <w:tr w:rsidR="00275698" w:rsidTr="00C1690D">
        <w:trPr>
          <w:cantSplit/>
        </w:trPr>
        <w:tc>
          <w:tcPr>
            <w:tcW w:w="704" w:type="dxa"/>
          </w:tcPr>
          <w:p w:rsidR="00275698" w:rsidRPr="00B7168A" w:rsidRDefault="00275698" w:rsidP="00275698">
            <w:pPr>
              <w:pStyle w:val="af3"/>
              <w:numPr>
                <w:ilvl w:val="0"/>
                <w:numId w:val="37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75698" w:rsidRPr="00B7168A" w:rsidRDefault="00275698" w:rsidP="002756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168A">
              <w:rPr>
                <w:color w:val="000000" w:themeColor="text1"/>
                <w:sz w:val="26"/>
                <w:szCs w:val="26"/>
              </w:rPr>
              <w:t xml:space="preserve">аг.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Мижеричи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д.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Монтяки</w:t>
            </w:r>
            <w:proofErr w:type="spellEnd"/>
            <w:r w:rsidRPr="00B7168A">
              <w:rPr>
                <w:color w:val="000000" w:themeColor="text1"/>
                <w:sz w:val="26"/>
                <w:szCs w:val="26"/>
              </w:rPr>
              <w:t xml:space="preserve">, аг. </w:t>
            </w:r>
            <w:proofErr w:type="spellStart"/>
            <w:r w:rsidRPr="00B7168A">
              <w:rPr>
                <w:color w:val="000000" w:themeColor="text1"/>
                <w:sz w:val="26"/>
                <w:szCs w:val="26"/>
              </w:rPr>
              <w:t>Словатичи</w:t>
            </w:r>
            <w:proofErr w:type="spellEnd"/>
          </w:p>
        </w:tc>
        <w:tc>
          <w:tcPr>
            <w:tcW w:w="2126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75698" w:rsidRPr="00B7168A" w:rsidRDefault="00275698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круглогодично/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1843" w:type="dxa"/>
          </w:tcPr>
          <w:p w:rsidR="00275698" w:rsidRPr="00B7168A" w:rsidRDefault="009F3FD4" w:rsidP="00C1690D">
            <w:pPr>
              <w:pStyle w:val="af1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6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5698" w:rsidRPr="00B7168A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</w:t>
            </w:r>
          </w:p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75698" w:rsidRPr="00B7168A" w:rsidRDefault="00275698" w:rsidP="00C16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168A">
              <w:rPr>
                <w:sz w:val="26"/>
                <w:szCs w:val="26"/>
              </w:rPr>
              <w:t>продовольственные и непродовольственные товары</w:t>
            </w:r>
          </w:p>
        </w:tc>
      </w:tr>
    </w:tbl>
    <w:p w:rsidR="00FB325F" w:rsidRDefault="00FB325F" w:rsidP="00275698">
      <w:pPr>
        <w:tabs>
          <w:tab w:val="left" w:pos="4131"/>
        </w:tabs>
        <w:ind w:right="7907"/>
        <w:jc w:val="both"/>
        <w:rPr>
          <w:sz w:val="30"/>
          <w:szCs w:val="30"/>
        </w:rPr>
      </w:pPr>
    </w:p>
    <w:sectPr w:rsidR="00FB325F" w:rsidSect="00306870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AD" w:rsidRDefault="00B43DAD">
      <w:r>
        <w:separator/>
      </w:r>
    </w:p>
  </w:endnote>
  <w:endnote w:type="continuationSeparator" w:id="0">
    <w:p w:rsidR="00B43DAD" w:rsidRDefault="00B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AD" w:rsidRDefault="00B43DAD">
      <w:r>
        <w:separator/>
      </w:r>
    </w:p>
  </w:footnote>
  <w:footnote w:type="continuationSeparator" w:id="0">
    <w:p w:rsidR="00B43DAD" w:rsidRDefault="00B4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148229"/>
      <w:docPartObj>
        <w:docPartGallery w:val="Page Numbers (Top of Page)"/>
        <w:docPartUnique/>
      </w:docPartObj>
    </w:sdtPr>
    <w:sdtEndPr/>
    <w:sdtContent>
      <w:p w:rsidR="00275698" w:rsidRDefault="00275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83">
          <w:rPr>
            <w:noProof/>
          </w:rPr>
          <w:t>4</w:t>
        </w:r>
        <w:r>
          <w:fldChar w:fldCharType="end"/>
        </w:r>
      </w:p>
    </w:sdtContent>
  </w:sdt>
  <w:p w:rsidR="0095472A" w:rsidRDefault="009547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75"/>
    <w:multiLevelType w:val="hybridMultilevel"/>
    <w:tmpl w:val="9E9659A2"/>
    <w:lvl w:ilvl="0" w:tplc="46220ED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D12F8"/>
    <w:multiLevelType w:val="hybridMultilevel"/>
    <w:tmpl w:val="F594C8C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422B9"/>
    <w:multiLevelType w:val="hybridMultilevel"/>
    <w:tmpl w:val="A92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35B24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D4267"/>
    <w:multiLevelType w:val="hybridMultilevel"/>
    <w:tmpl w:val="5F5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F7654E"/>
    <w:multiLevelType w:val="hybridMultilevel"/>
    <w:tmpl w:val="3CE0C42A"/>
    <w:lvl w:ilvl="0" w:tplc="293A03A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F339B"/>
    <w:multiLevelType w:val="hybridMultilevel"/>
    <w:tmpl w:val="DEEE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72884"/>
    <w:multiLevelType w:val="multilevel"/>
    <w:tmpl w:val="8B4A26A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6080"/>
    <w:multiLevelType w:val="hybridMultilevel"/>
    <w:tmpl w:val="94DA1252"/>
    <w:lvl w:ilvl="0" w:tplc="0D3E42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6A720A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25398A"/>
    <w:multiLevelType w:val="hybridMultilevel"/>
    <w:tmpl w:val="234441E0"/>
    <w:lvl w:ilvl="0" w:tplc="F3802B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 w15:restartNumberingAfterBreak="0">
    <w:nsid w:val="29C061B3"/>
    <w:multiLevelType w:val="hybridMultilevel"/>
    <w:tmpl w:val="D124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7B69"/>
    <w:multiLevelType w:val="hybridMultilevel"/>
    <w:tmpl w:val="86E68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07162"/>
    <w:multiLevelType w:val="hybridMultilevel"/>
    <w:tmpl w:val="188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477AB"/>
    <w:multiLevelType w:val="hybridMultilevel"/>
    <w:tmpl w:val="F458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61E0F"/>
    <w:multiLevelType w:val="hybridMultilevel"/>
    <w:tmpl w:val="A2C6EFD6"/>
    <w:lvl w:ilvl="0" w:tplc="0419000F">
      <w:start w:val="1"/>
      <w:numFmt w:val="decimal"/>
      <w:lvlText w:val="%1."/>
      <w:lvlJc w:val="left"/>
      <w:pPr>
        <w:ind w:left="52" w:hanging="360"/>
      </w:pPr>
    </w:lvl>
    <w:lvl w:ilvl="1" w:tplc="04190019" w:tentative="1">
      <w:start w:val="1"/>
      <w:numFmt w:val="lowerLetter"/>
      <w:lvlText w:val="%2."/>
      <w:lvlJc w:val="left"/>
      <w:pPr>
        <w:ind w:left="772" w:hanging="360"/>
      </w:pPr>
    </w:lvl>
    <w:lvl w:ilvl="2" w:tplc="0419001B" w:tentative="1">
      <w:start w:val="1"/>
      <w:numFmt w:val="lowerRoman"/>
      <w:lvlText w:val="%3."/>
      <w:lvlJc w:val="right"/>
      <w:pPr>
        <w:ind w:left="1492" w:hanging="180"/>
      </w:pPr>
    </w:lvl>
    <w:lvl w:ilvl="3" w:tplc="0419000F" w:tentative="1">
      <w:start w:val="1"/>
      <w:numFmt w:val="decimal"/>
      <w:lvlText w:val="%4."/>
      <w:lvlJc w:val="left"/>
      <w:pPr>
        <w:ind w:left="2212" w:hanging="360"/>
      </w:pPr>
    </w:lvl>
    <w:lvl w:ilvl="4" w:tplc="04190019" w:tentative="1">
      <w:start w:val="1"/>
      <w:numFmt w:val="lowerLetter"/>
      <w:lvlText w:val="%5."/>
      <w:lvlJc w:val="left"/>
      <w:pPr>
        <w:ind w:left="2932" w:hanging="360"/>
      </w:pPr>
    </w:lvl>
    <w:lvl w:ilvl="5" w:tplc="0419001B" w:tentative="1">
      <w:start w:val="1"/>
      <w:numFmt w:val="lowerRoman"/>
      <w:lvlText w:val="%6."/>
      <w:lvlJc w:val="right"/>
      <w:pPr>
        <w:ind w:left="3652" w:hanging="180"/>
      </w:pPr>
    </w:lvl>
    <w:lvl w:ilvl="6" w:tplc="0419000F" w:tentative="1">
      <w:start w:val="1"/>
      <w:numFmt w:val="decimal"/>
      <w:lvlText w:val="%7."/>
      <w:lvlJc w:val="left"/>
      <w:pPr>
        <w:ind w:left="4372" w:hanging="360"/>
      </w:pPr>
    </w:lvl>
    <w:lvl w:ilvl="7" w:tplc="04190019" w:tentative="1">
      <w:start w:val="1"/>
      <w:numFmt w:val="lowerLetter"/>
      <w:lvlText w:val="%8."/>
      <w:lvlJc w:val="left"/>
      <w:pPr>
        <w:ind w:left="5092" w:hanging="360"/>
      </w:pPr>
    </w:lvl>
    <w:lvl w:ilvl="8" w:tplc="041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6" w15:restartNumberingAfterBreak="0">
    <w:nsid w:val="35AD762F"/>
    <w:multiLevelType w:val="hybridMultilevel"/>
    <w:tmpl w:val="5DC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252A"/>
    <w:multiLevelType w:val="hybridMultilevel"/>
    <w:tmpl w:val="DA96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3AD"/>
    <w:multiLevelType w:val="hybridMultilevel"/>
    <w:tmpl w:val="F228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8F4"/>
    <w:multiLevelType w:val="hybridMultilevel"/>
    <w:tmpl w:val="F49A785E"/>
    <w:lvl w:ilvl="0" w:tplc="9A4CC27E">
      <w:start w:val="1"/>
      <w:numFmt w:val="none"/>
      <w:lvlText w:val="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E976A9"/>
    <w:multiLevelType w:val="hybridMultilevel"/>
    <w:tmpl w:val="00749FB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15B103A"/>
    <w:multiLevelType w:val="hybridMultilevel"/>
    <w:tmpl w:val="7A882F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402251"/>
    <w:multiLevelType w:val="hybridMultilevel"/>
    <w:tmpl w:val="8B4A26A2"/>
    <w:lvl w:ilvl="0" w:tplc="1AF4857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251A12"/>
    <w:multiLevelType w:val="hybridMultilevel"/>
    <w:tmpl w:val="D0502BB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243A77"/>
    <w:multiLevelType w:val="hybridMultilevel"/>
    <w:tmpl w:val="6FC69B8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C535021"/>
    <w:multiLevelType w:val="hybridMultilevel"/>
    <w:tmpl w:val="6CB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0C70DA"/>
    <w:multiLevelType w:val="hybridMultilevel"/>
    <w:tmpl w:val="4DB2055A"/>
    <w:lvl w:ilvl="0" w:tplc="0D3E427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26515F"/>
    <w:multiLevelType w:val="hybridMultilevel"/>
    <w:tmpl w:val="A79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0D544C"/>
    <w:multiLevelType w:val="hybridMultilevel"/>
    <w:tmpl w:val="94808FA4"/>
    <w:lvl w:ilvl="0" w:tplc="F4C841E2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12C58D0"/>
    <w:multiLevelType w:val="hybridMultilevel"/>
    <w:tmpl w:val="B5202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4216B2"/>
    <w:multiLevelType w:val="hybridMultilevel"/>
    <w:tmpl w:val="9C22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1815B8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AE71B9"/>
    <w:multiLevelType w:val="hybridMultilevel"/>
    <w:tmpl w:val="40A68208"/>
    <w:lvl w:ilvl="0" w:tplc="0D3E42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0D3A83"/>
    <w:multiLevelType w:val="hybridMultilevel"/>
    <w:tmpl w:val="0386829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6C01DA9"/>
    <w:multiLevelType w:val="multilevel"/>
    <w:tmpl w:val="3CE0C42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E17B71"/>
    <w:multiLevelType w:val="hybridMultilevel"/>
    <w:tmpl w:val="C764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B3A0D"/>
    <w:multiLevelType w:val="multilevel"/>
    <w:tmpl w:val="94DA125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32"/>
  </w:num>
  <w:num w:numId="4">
    <w:abstractNumId w:val="7"/>
  </w:num>
  <w:num w:numId="5">
    <w:abstractNumId w:val="8"/>
  </w:num>
  <w:num w:numId="6">
    <w:abstractNumId w:val="36"/>
  </w:num>
  <w:num w:numId="7">
    <w:abstractNumId w:val="19"/>
  </w:num>
  <w:num w:numId="8">
    <w:abstractNumId w:val="5"/>
  </w:num>
  <w:num w:numId="9">
    <w:abstractNumId w:val="34"/>
  </w:num>
  <w:num w:numId="10">
    <w:abstractNumId w:val="0"/>
  </w:num>
  <w:num w:numId="11">
    <w:abstractNumId w:val="31"/>
  </w:num>
  <w:num w:numId="12">
    <w:abstractNumId w:val="9"/>
  </w:num>
  <w:num w:numId="13">
    <w:abstractNumId w:val="3"/>
  </w:num>
  <w:num w:numId="14">
    <w:abstractNumId w:val="27"/>
  </w:num>
  <w:num w:numId="15">
    <w:abstractNumId w:val="14"/>
  </w:num>
  <w:num w:numId="16">
    <w:abstractNumId w:val="2"/>
  </w:num>
  <w:num w:numId="17">
    <w:abstractNumId w:val="6"/>
  </w:num>
  <w:num w:numId="18">
    <w:abstractNumId w:val="21"/>
  </w:num>
  <w:num w:numId="19">
    <w:abstractNumId w:val="4"/>
  </w:num>
  <w:num w:numId="20">
    <w:abstractNumId w:val="30"/>
  </w:num>
  <w:num w:numId="21">
    <w:abstractNumId w:val="13"/>
  </w:num>
  <w:num w:numId="22">
    <w:abstractNumId w:val="25"/>
  </w:num>
  <w:num w:numId="23">
    <w:abstractNumId w:val="18"/>
  </w:num>
  <w:num w:numId="24">
    <w:abstractNumId w:val="12"/>
  </w:num>
  <w:num w:numId="25">
    <w:abstractNumId w:val="28"/>
  </w:num>
  <w:num w:numId="26">
    <w:abstractNumId w:val="26"/>
  </w:num>
  <w:num w:numId="27">
    <w:abstractNumId w:val="11"/>
  </w:num>
  <w:num w:numId="28">
    <w:abstractNumId w:val="1"/>
  </w:num>
  <w:num w:numId="29">
    <w:abstractNumId w:val="24"/>
  </w:num>
  <w:num w:numId="30">
    <w:abstractNumId w:val="33"/>
  </w:num>
  <w:num w:numId="31">
    <w:abstractNumId w:val="35"/>
  </w:num>
  <w:num w:numId="32">
    <w:abstractNumId w:val="16"/>
  </w:num>
  <w:num w:numId="33">
    <w:abstractNumId w:val="17"/>
  </w:num>
  <w:num w:numId="34">
    <w:abstractNumId w:val="15"/>
  </w:num>
  <w:num w:numId="35">
    <w:abstractNumId w:val="23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5"/>
    <w:rsid w:val="000035F5"/>
    <w:rsid w:val="000242C3"/>
    <w:rsid w:val="0002633E"/>
    <w:rsid w:val="000279EA"/>
    <w:rsid w:val="000345CA"/>
    <w:rsid w:val="00036F66"/>
    <w:rsid w:val="00042D66"/>
    <w:rsid w:val="00043EFF"/>
    <w:rsid w:val="00050240"/>
    <w:rsid w:val="00052410"/>
    <w:rsid w:val="00056E6D"/>
    <w:rsid w:val="000612D8"/>
    <w:rsid w:val="00061565"/>
    <w:rsid w:val="00067596"/>
    <w:rsid w:val="00067FE8"/>
    <w:rsid w:val="000713AF"/>
    <w:rsid w:val="000730B1"/>
    <w:rsid w:val="00073326"/>
    <w:rsid w:val="00074C6F"/>
    <w:rsid w:val="00076D3D"/>
    <w:rsid w:val="000834E6"/>
    <w:rsid w:val="0009166E"/>
    <w:rsid w:val="000921C6"/>
    <w:rsid w:val="00093E6C"/>
    <w:rsid w:val="000A1D44"/>
    <w:rsid w:val="000B0171"/>
    <w:rsid w:val="000B770E"/>
    <w:rsid w:val="000C21DB"/>
    <w:rsid w:val="000D4685"/>
    <w:rsid w:val="000E4137"/>
    <w:rsid w:val="000E7049"/>
    <w:rsid w:val="000E783D"/>
    <w:rsid w:val="000E7E1A"/>
    <w:rsid w:val="000F0363"/>
    <w:rsid w:val="000F378A"/>
    <w:rsid w:val="000F528F"/>
    <w:rsid w:val="00102477"/>
    <w:rsid w:val="00105DDF"/>
    <w:rsid w:val="00107981"/>
    <w:rsid w:val="00113260"/>
    <w:rsid w:val="0011329D"/>
    <w:rsid w:val="00115665"/>
    <w:rsid w:val="001269E4"/>
    <w:rsid w:val="00137A3B"/>
    <w:rsid w:val="00142F74"/>
    <w:rsid w:val="00143469"/>
    <w:rsid w:val="00143E1A"/>
    <w:rsid w:val="00145DCE"/>
    <w:rsid w:val="001500A0"/>
    <w:rsid w:val="00151C1B"/>
    <w:rsid w:val="001527F5"/>
    <w:rsid w:val="001600DF"/>
    <w:rsid w:val="00170BAF"/>
    <w:rsid w:val="0017130E"/>
    <w:rsid w:val="00173B6D"/>
    <w:rsid w:val="00173CBF"/>
    <w:rsid w:val="00175318"/>
    <w:rsid w:val="0018237A"/>
    <w:rsid w:val="00182EAA"/>
    <w:rsid w:val="00183420"/>
    <w:rsid w:val="00192F29"/>
    <w:rsid w:val="001B0653"/>
    <w:rsid w:val="001B4D4C"/>
    <w:rsid w:val="001B67DD"/>
    <w:rsid w:val="001C4498"/>
    <w:rsid w:val="001C5BA2"/>
    <w:rsid w:val="001C7D9A"/>
    <w:rsid w:val="001D050A"/>
    <w:rsid w:val="001D07B4"/>
    <w:rsid w:val="001D6200"/>
    <w:rsid w:val="001F112D"/>
    <w:rsid w:val="001F2D7D"/>
    <w:rsid w:val="001F32F3"/>
    <w:rsid w:val="001F764F"/>
    <w:rsid w:val="001F7F8D"/>
    <w:rsid w:val="002108BA"/>
    <w:rsid w:val="00213177"/>
    <w:rsid w:val="00223327"/>
    <w:rsid w:val="0023745C"/>
    <w:rsid w:val="002459E8"/>
    <w:rsid w:val="00246735"/>
    <w:rsid w:val="0025584C"/>
    <w:rsid w:val="00255EB7"/>
    <w:rsid w:val="00256275"/>
    <w:rsid w:val="00262AF3"/>
    <w:rsid w:val="00266C5F"/>
    <w:rsid w:val="00270FC2"/>
    <w:rsid w:val="00274B5A"/>
    <w:rsid w:val="00275698"/>
    <w:rsid w:val="00282765"/>
    <w:rsid w:val="0028528A"/>
    <w:rsid w:val="00287D52"/>
    <w:rsid w:val="00291FA8"/>
    <w:rsid w:val="00296A4E"/>
    <w:rsid w:val="002A1C13"/>
    <w:rsid w:val="002A568D"/>
    <w:rsid w:val="002B12CB"/>
    <w:rsid w:val="002B436D"/>
    <w:rsid w:val="002C19A1"/>
    <w:rsid w:val="002C3358"/>
    <w:rsid w:val="002C4237"/>
    <w:rsid w:val="002C6AA9"/>
    <w:rsid w:val="002D57B2"/>
    <w:rsid w:val="002E1BDC"/>
    <w:rsid w:val="002E1CCD"/>
    <w:rsid w:val="002F6E39"/>
    <w:rsid w:val="002F70CB"/>
    <w:rsid w:val="00302121"/>
    <w:rsid w:val="00303DB4"/>
    <w:rsid w:val="00306870"/>
    <w:rsid w:val="00311CEE"/>
    <w:rsid w:val="00313DDA"/>
    <w:rsid w:val="00314341"/>
    <w:rsid w:val="00316985"/>
    <w:rsid w:val="00316A66"/>
    <w:rsid w:val="003219CB"/>
    <w:rsid w:val="003233A4"/>
    <w:rsid w:val="00324FE8"/>
    <w:rsid w:val="00326761"/>
    <w:rsid w:val="00330B10"/>
    <w:rsid w:val="0033357B"/>
    <w:rsid w:val="00335DA6"/>
    <w:rsid w:val="003463FB"/>
    <w:rsid w:val="00347336"/>
    <w:rsid w:val="00350D6B"/>
    <w:rsid w:val="0035203A"/>
    <w:rsid w:val="00352C27"/>
    <w:rsid w:val="00355D85"/>
    <w:rsid w:val="003569B1"/>
    <w:rsid w:val="003612DA"/>
    <w:rsid w:val="0036447F"/>
    <w:rsid w:val="00376B62"/>
    <w:rsid w:val="00377DA8"/>
    <w:rsid w:val="003810C7"/>
    <w:rsid w:val="00382DCD"/>
    <w:rsid w:val="00386E12"/>
    <w:rsid w:val="00390271"/>
    <w:rsid w:val="00393F3C"/>
    <w:rsid w:val="00394A1D"/>
    <w:rsid w:val="00395CB9"/>
    <w:rsid w:val="003978E0"/>
    <w:rsid w:val="003A07BC"/>
    <w:rsid w:val="003A6667"/>
    <w:rsid w:val="003A67A1"/>
    <w:rsid w:val="003B640A"/>
    <w:rsid w:val="003C0BC8"/>
    <w:rsid w:val="003C573D"/>
    <w:rsid w:val="003C72D3"/>
    <w:rsid w:val="003D06C0"/>
    <w:rsid w:val="003E1368"/>
    <w:rsid w:val="003E2FAC"/>
    <w:rsid w:val="003E423F"/>
    <w:rsid w:val="003F06DE"/>
    <w:rsid w:val="003F0E6C"/>
    <w:rsid w:val="003F47A2"/>
    <w:rsid w:val="00402F5B"/>
    <w:rsid w:val="00407E98"/>
    <w:rsid w:val="004236BC"/>
    <w:rsid w:val="00430A50"/>
    <w:rsid w:val="00430B03"/>
    <w:rsid w:val="00431A77"/>
    <w:rsid w:val="00437499"/>
    <w:rsid w:val="004419FA"/>
    <w:rsid w:val="00452A12"/>
    <w:rsid w:val="004636CD"/>
    <w:rsid w:val="00472335"/>
    <w:rsid w:val="0047548A"/>
    <w:rsid w:val="00492EAB"/>
    <w:rsid w:val="00495710"/>
    <w:rsid w:val="004A1E12"/>
    <w:rsid w:val="004A59F9"/>
    <w:rsid w:val="004B278A"/>
    <w:rsid w:val="004B3DD9"/>
    <w:rsid w:val="004B6CE4"/>
    <w:rsid w:val="004B7A6A"/>
    <w:rsid w:val="004C004F"/>
    <w:rsid w:val="004C0D27"/>
    <w:rsid w:val="004C4449"/>
    <w:rsid w:val="004C4BA8"/>
    <w:rsid w:val="004C62EE"/>
    <w:rsid w:val="004D39CD"/>
    <w:rsid w:val="004E1DFC"/>
    <w:rsid w:val="004E5FC6"/>
    <w:rsid w:val="004F3CFA"/>
    <w:rsid w:val="004F59AA"/>
    <w:rsid w:val="004F695A"/>
    <w:rsid w:val="004F75BF"/>
    <w:rsid w:val="0050046C"/>
    <w:rsid w:val="005025A5"/>
    <w:rsid w:val="00504D65"/>
    <w:rsid w:val="005072E9"/>
    <w:rsid w:val="0051041F"/>
    <w:rsid w:val="00511F51"/>
    <w:rsid w:val="005140DC"/>
    <w:rsid w:val="00515472"/>
    <w:rsid w:val="00515E25"/>
    <w:rsid w:val="00516ECF"/>
    <w:rsid w:val="00521696"/>
    <w:rsid w:val="00535AEB"/>
    <w:rsid w:val="005371EC"/>
    <w:rsid w:val="005417DB"/>
    <w:rsid w:val="00542E2E"/>
    <w:rsid w:val="00543079"/>
    <w:rsid w:val="005436D5"/>
    <w:rsid w:val="00554ABE"/>
    <w:rsid w:val="00556CFB"/>
    <w:rsid w:val="00561FA9"/>
    <w:rsid w:val="00563C4C"/>
    <w:rsid w:val="005710D3"/>
    <w:rsid w:val="00575916"/>
    <w:rsid w:val="00577E88"/>
    <w:rsid w:val="00584FBA"/>
    <w:rsid w:val="00585DFE"/>
    <w:rsid w:val="00587593"/>
    <w:rsid w:val="00597A77"/>
    <w:rsid w:val="005A1DAE"/>
    <w:rsid w:val="005B160F"/>
    <w:rsid w:val="005B1C8C"/>
    <w:rsid w:val="005B503F"/>
    <w:rsid w:val="005C1362"/>
    <w:rsid w:val="005C21CD"/>
    <w:rsid w:val="005C501C"/>
    <w:rsid w:val="005C7F8C"/>
    <w:rsid w:val="005D0C1F"/>
    <w:rsid w:val="005D2A8E"/>
    <w:rsid w:val="005D4CA9"/>
    <w:rsid w:val="005E745F"/>
    <w:rsid w:val="005F05C5"/>
    <w:rsid w:val="005F312D"/>
    <w:rsid w:val="005F330C"/>
    <w:rsid w:val="005F3A15"/>
    <w:rsid w:val="005F5583"/>
    <w:rsid w:val="00601FEA"/>
    <w:rsid w:val="006120DD"/>
    <w:rsid w:val="006162C2"/>
    <w:rsid w:val="00627725"/>
    <w:rsid w:val="006375D2"/>
    <w:rsid w:val="0065026F"/>
    <w:rsid w:val="00650486"/>
    <w:rsid w:val="00650E57"/>
    <w:rsid w:val="00651F50"/>
    <w:rsid w:val="0065717E"/>
    <w:rsid w:val="00657835"/>
    <w:rsid w:val="0066000C"/>
    <w:rsid w:val="00670A28"/>
    <w:rsid w:val="0067137D"/>
    <w:rsid w:val="00673619"/>
    <w:rsid w:val="00675B01"/>
    <w:rsid w:val="00690C32"/>
    <w:rsid w:val="006915CC"/>
    <w:rsid w:val="00692593"/>
    <w:rsid w:val="00697E05"/>
    <w:rsid w:val="006A06C2"/>
    <w:rsid w:val="006A52C0"/>
    <w:rsid w:val="006A5909"/>
    <w:rsid w:val="006A6B9E"/>
    <w:rsid w:val="006A7452"/>
    <w:rsid w:val="006B205D"/>
    <w:rsid w:val="006B2AC2"/>
    <w:rsid w:val="006B7A98"/>
    <w:rsid w:val="006C0AF5"/>
    <w:rsid w:val="006C1CC5"/>
    <w:rsid w:val="006C2BB0"/>
    <w:rsid w:val="006C3059"/>
    <w:rsid w:val="006D2980"/>
    <w:rsid w:val="006D4F0C"/>
    <w:rsid w:val="006D5B74"/>
    <w:rsid w:val="006E1C43"/>
    <w:rsid w:val="006E4B85"/>
    <w:rsid w:val="006E6CDA"/>
    <w:rsid w:val="006F0D73"/>
    <w:rsid w:val="007019EE"/>
    <w:rsid w:val="0070470E"/>
    <w:rsid w:val="0071175D"/>
    <w:rsid w:val="00712363"/>
    <w:rsid w:val="00715A93"/>
    <w:rsid w:val="00715F05"/>
    <w:rsid w:val="007179F6"/>
    <w:rsid w:val="00740063"/>
    <w:rsid w:val="0074245A"/>
    <w:rsid w:val="007451B9"/>
    <w:rsid w:val="007471AC"/>
    <w:rsid w:val="00747A6D"/>
    <w:rsid w:val="007601EB"/>
    <w:rsid w:val="0076117C"/>
    <w:rsid w:val="007648F5"/>
    <w:rsid w:val="00765126"/>
    <w:rsid w:val="00774220"/>
    <w:rsid w:val="00782518"/>
    <w:rsid w:val="007877F9"/>
    <w:rsid w:val="007909F0"/>
    <w:rsid w:val="00794759"/>
    <w:rsid w:val="007A308F"/>
    <w:rsid w:val="007A350C"/>
    <w:rsid w:val="007B0877"/>
    <w:rsid w:val="007B6989"/>
    <w:rsid w:val="007B6BDB"/>
    <w:rsid w:val="007C4707"/>
    <w:rsid w:val="007D0835"/>
    <w:rsid w:val="007D0F85"/>
    <w:rsid w:val="007D17A6"/>
    <w:rsid w:val="007E002C"/>
    <w:rsid w:val="007E1603"/>
    <w:rsid w:val="007E169B"/>
    <w:rsid w:val="007E3ABD"/>
    <w:rsid w:val="007E7866"/>
    <w:rsid w:val="007F0EEE"/>
    <w:rsid w:val="007F2525"/>
    <w:rsid w:val="007F60E5"/>
    <w:rsid w:val="00800880"/>
    <w:rsid w:val="0080272D"/>
    <w:rsid w:val="00804D54"/>
    <w:rsid w:val="008076F8"/>
    <w:rsid w:val="00812CD3"/>
    <w:rsid w:val="0081386C"/>
    <w:rsid w:val="00815C12"/>
    <w:rsid w:val="00824050"/>
    <w:rsid w:val="00834B63"/>
    <w:rsid w:val="0084292B"/>
    <w:rsid w:val="00852B32"/>
    <w:rsid w:val="00854DE6"/>
    <w:rsid w:val="00855602"/>
    <w:rsid w:val="008558EF"/>
    <w:rsid w:val="00863B65"/>
    <w:rsid w:val="0086467F"/>
    <w:rsid w:val="00871E2F"/>
    <w:rsid w:val="00877D7B"/>
    <w:rsid w:val="00882D4C"/>
    <w:rsid w:val="00884D2E"/>
    <w:rsid w:val="00887341"/>
    <w:rsid w:val="008975DC"/>
    <w:rsid w:val="008A0F39"/>
    <w:rsid w:val="008A1E71"/>
    <w:rsid w:val="008A2387"/>
    <w:rsid w:val="008A6DEE"/>
    <w:rsid w:val="008A7E49"/>
    <w:rsid w:val="008B0788"/>
    <w:rsid w:val="008B0D33"/>
    <w:rsid w:val="008B39DE"/>
    <w:rsid w:val="008B5F3C"/>
    <w:rsid w:val="008C4EA8"/>
    <w:rsid w:val="008D2953"/>
    <w:rsid w:val="008E0AF1"/>
    <w:rsid w:val="008E1DCE"/>
    <w:rsid w:val="008F3BD7"/>
    <w:rsid w:val="008F514C"/>
    <w:rsid w:val="008F51A4"/>
    <w:rsid w:val="00900826"/>
    <w:rsid w:val="00900C3E"/>
    <w:rsid w:val="00904091"/>
    <w:rsid w:val="00906C4E"/>
    <w:rsid w:val="009105C4"/>
    <w:rsid w:val="00912A44"/>
    <w:rsid w:val="00920D23"/>
    <w:rsid w:val="00931D12"/>
    <w:rsid w:val="0093739B"/>
    <w:rsid w:val="00937C5E"/>
    <w:rsid w:val="00945363"/>
    <w:rsid w:val="00952455"/>
    <w:rsid w:val="0095472A"/>
    <w:rsid w:val="00957415"/>
    <w:rsid w:val="0096694A"/>
    <w:rsid w:val="00966AE2"/>
    <w:rsid w:val="0097051E"/>
    <w:rsid w:val="00971162"/>
    <w:rsid w:val="00973EBE"/>
    <w:rsid w:val="00973F06"/>
    <w:rsid w:val="00976F73"/>
    <w:rsid w:val="0098064F"/>
    <w:rsid w:val="0098090D"/>
    <w:rsid w:val="00982291"/>
    <w:rsid w:val="009831FC"/>
    <w:rsid w:val="00984247"/>
    <w:rsid w:val="0098661E"/>
    <w:rsid w:val="00986AB9"/>
    <w:rsid w:val="009A225F"/>
    <w:rsid w:val="009A4FBC"/>
    <w:rsid w:val="009B2803"/>
    <w:rsid w:val="009B3420"/>
    <w:rsid w:val="009B3F10"/>
    <w:rsid w:val="009B73CA"/>
    <w:rsid w:val="009C047E"/>
    <w:rsid w:val="009D353D"/>
    <w:rsid w:val="009D514A"/>
    <w:rsid w:val="009F3805"/>
    <w:rsid w:val="009F3FD4"/>
    <w:rsid w:val="00A03767"/>
    <w:rsid w:val="00A04CC3"/>
    <w:rsid w:val="00A0650C"/>
    <w:rsid w:val="00A0671A"/>
    <w:rsid w:val="00A06B67"/>
    <w:rsid w:val="00A07002"/>
    <w:rsid w:val="00A07017"/>
    <w:rsid w:val="00A136BC"/>
    <w:rsid w:val="00A16D8A"/>
    <w:rsid w:val="00A22FDC"/>
    <w:rsid w:val="00A31C53"/>
    <w:rsid w:val="00A501AE"/>
    <w:rsid w:val="00A51406"/>
    <w:rsid w:val="00A578F7"/>
    <w:rsid w:val="00A60142"/>
    <w:rsid w:val="00A70D1F"/>
    <w:rsid w:val="00A73C43"/>
    <w:rsid w:val="00A816F8"/>
    <w:rsid w:val="00A851BB"/>
    <w:rsid w:val="00A9664C"/>
    <w:rsid w:val="00AB47D2"/>
    <w:rsid w:val="00AC176F"/>
    <w:rsid w:val="00AC725A"/>
    <w:rsid w:val="00AC743B"/>
    <w:rsid w:val="00AD5B3F"/>
    <w:rsid w:val="00AE18AE"/>
    <w:rsid w:val="00AE5F77"/>
    <w:rsid w:val="00AF5115"/>
    <w:rsid w:val="00AF7C33"/>
    <w:rsid w:val="00B039CF"/>
    <w:rsid w:val="00B063FA"/>
    <w:rsid w:val="00B075DC"/>
    <w:rsid w:val="00B07E2A"/>
    <w:rsid w:val="00B1057C"/>
    <w:rsid w:val="00B13D2E"/>
    <w:rsid w:val="00B21937"/>
    <w:rsid w:val="00B3129F"/>
    <w:rsid w:val="00B32638"/>
    <w:rsid w:val="00B43DAD"/>
    <w:rsid w:val="00B47E94"/>
    <w:rsid w:val="00B7168A"/>
    <w:rsid w:val="00B7195D"/>
    <w:rsid w:val="00B745A8"/>
    <w:rsid w:val="00B768EF"/>
    <w:rsid w:val="00B812CB"/>
    <w:rsid w:val="00B83D36"/>
    <w:rsid w:val="00B8422C"/>
    <w:rsid w:val="00B86BE7"/>
    <w:rsid w:val="00B86BF0"/>
    <w:rsid w:val="00B94D40"/>
    <w:rsid w:val="00BA0072"/>
    <w:rsid w:val="00BB43A2"/>
    <w:rsid w:val="00BB6AF7"/>
    <w:rsid w:val="00BC6628"/>
    <w:rsid w:val="00BC7E4D"/>
    <w:rsid w:val="00BD2DBD"/>
    <w:rsid w:val="00BD762C"/>
    <w:rsid w:val="00BE3868"/>
    <w:rsid w:val="00BF061E"/>
    <w:rsid w:val="00BF3429"/>
    <w:rsid w:val="00C04372"/>
    <w:rsid w:val="00C060B2"/>
    <w:rsid w:val="00C06445"/>
    <w:rsid w:val="00C13B6F"/>
    <w:rsid w:val="00C1573B"/>
    <w:rsid w:val="00C15FB7"/>
    <w:rsid w:val="00C1690D"/>
    <w:rsid w:val="00C21A51"/>
    <w:rsid w:val="00C256C0"/>
    <w:rsid w:val="00C31635"/>
    <w:rsid w:val="00C331AC"/>
    <w:rsid w:val="00C331BE"/>
    <w:rsid w:val="00C4510B"/>
    <w:rsid w:val="00C45D71"/>
    <w:rsid w:val="00C5500D"/>
    <w:rsid w:val="00C610E0"/>
    <w:rsid w:val="00C76DDC"/>
    <w:rsid w:val="00C82E8E"/>
    <w:rsid w:val="00C87B68"/>
    <w:rsid w:val="00C87F4B"/>
    <w:rsid w:val="00C90995"/>
    <w:rsid w:val="00CA1D79"/>
    <w:rsid w:val="00CB0AAE"/>
    <w:rsid w:val="00CB1253"/>
    <w:rsid w:val="00CB61D5"/>
    <w:rsid w:val="00CB7633"/>
    <w:rsid w:val="00CC5460"/>
    <w:rsid w:val="00CD228B"/>
    <w:rsid w:val="00CE13A7"/>
    <w:rsid w:val="00CF4242"/>
    <w:rsid w:val="00CF50A1"/>
    <w:rsid w:val="00D077D5"/>
    <w:rsid w:val="00D108D3"/>
    <w:rsid w:val="00D154CF"/>
    <w:rsid w:val="00D17005"/>
    <w:rsid w:val="00D17E93"/>
    <w:rsid w:val="00D23F8E"/>
    <w:rsid w:val="00D27D55"/>
    <w:rsid w:val="00D33091"/>
    <w:rsid w:val="00D34AF6"/>
    <w:rsid w:val="00D366D7"/>
    <w:rsid w:val="00D40333"/>
    <w:rsid w:val="00D405E7"/>
    <w:rsid w:val="00D436A4"/>
    <w:rsid w:val="00D450E0"/>
    <w:rsid w:val="00D453F1"/>
    <w:rsid w:val="00D45DCD"/>
    <w:rsid w:val="00D50BE7"/>
    <w:rsid w:val="00D51CFE"/>
    <w:rsid w:val="00D5441D"/>
    <w:rsid w:val="00D5727E"/>
    <w:rsid w:val="00D632BC"/>
    <w:rsid w:val="00D64DFF"/>
    <w:rsid w:val="00D65270"/>
    <w:rsid w:val="00D657E7"/>
    <w:rsid w:val="00D70341"/>
    <w:rsid w:val="00D72AA0"/>
    <w:rsid w:val="00D75037"/>
    <w:rsid w:val="00D752DB"/>
    <w:rsid w:val="00D75A6C"/>
    <w:rsid w:val="00D8020F"/>
    <w:rsid w:val="00D84082"/>
    <w:rsid w:val="00D90E8A"/>
    <w:rsid w:val="00D939D4"/>
    <w:rsid w:val="00D967D4"/>
    <w:rsid w:val="00DA0D50"/>
    <w:rsid w:val="00DA3B23"/>
    <w:rsid w:val="00DA5F52"/>
    <w:rsid w:val="00DB050F"/>
    <w:rsid w:val="00DB3643"/>
    <w:rsid w:val="00DB3FD7"/>
    <w:rsid w:val="00DC530F"/>
    <w:rsid w:val="00DE1932"/>
    <w:rsid w:val="00DE2FFF"/>
    <w:rsid w:val="00DE433D"/>
    <w:rsid w:val="00DE5BEE"/>
    <w:rsid w:val="00DE6122"/>
    <w:rsid w:val="00DE6216"/>
    <w:rsid w:val="00DE7F7E"/>
    <w:rsid w:val="00DF20BB"/>
    <w:rsid w:val="00DF699E"/>
    <w:rsid w:val="00E10ADE"/>
    <w:rsid w:val="00E134FC"/>
    <w:rsid w:val="00E26D6F"/>
    <w:rsid w:val="00E3046F"/>
    <w:rsid w:val="00E35AC7"/>
    <w:rsid w:val="00E40213"/>
    <w:rsid w:val="00E44C4A"/>
    <w:rsid w:val="00E50C85"/>
    <w:rsid w:val="00E5575A"/>
    <w:rsid w:val="00E5607E"/>
    <w:rsid w:val="00E6362C"/>
    <w:rsid w:val="00E63EA9"/>
    <w:rsid w:val="00E65410"/>
    <w:rsid w:val="00E740AA"/>
    <w:rsid w:val="00E804EC"/>
    <w:rsid w:val="00E866E5"/>
    <w:rsid w:val="00E87389"/>
    <w:rsid w:val="00EA3141"/>
    <w:rsid w:val="00EA31C0"/>
    <w:rsid w:val="00EA3FA6"/>
    <w:rsid w:val="00EB1553"/>
    <w:rsid w:val="00EB2428"/>
    <w:rsid w:val="00EB71FE"/>
    <w:rsid w:val="00EC009C"/>
    <w:rsid w:val="00EC74C4"/>
    <w:rsid w:val="00ED0168"/>
    <w:rsid w:val="00ED0B13"/>
    <w:rsid w:val="00ED408E"/>
    <w:rsid w:val="00EE1430"/>
    <w:rsid w:val="00EE2EC0"/>
    <w:rsid w:val="00EF3D0A"/>
    <w:rsid w:val="00F00AD9"/>
    <w:rsid w:val="00F065F3"/>
    <w:rsid w:val="00F0710E"/>
    <w:rsid w:val="00F132AD"/>
    <w:rsid w:val="00F16B9E"/>
    <w:rsid w:val="00F24E25"/>
    <w:rsid w:val="00F25D94"/>
    <w:rsid w:val="00F27CCA"/>
    <w:rsid w:val="00F31D9D"/>
    <w:rsid w:val="00F3727A"/>
    <w:rsid w:val="00F4277C"/>
    <w:rsid w:val="00F529C2"/>
    <w:rsid w:val="00F56103"/>
    <w:rsid w:val="00F66300"/>
    <w:rsid w:val="00F67F50"/>
    <w:rsid w:val="00F71CA5"/>
    <w:rsid w:val="00F7790A"/>
    <w:rsid w:val="00F7795E"/>
    <w:rsid w:val="00F802F1"/>
    <w:rsid w:val="00F85DD0"/>
    <w:rsid w:val="00F91903"/>
    <w:rsid w:val="00F92FB2"/>
    <w:rsid w:val="00FA7DA1"/>
    <w:rsid w:val="00FB07D3"/>
    <w:rsid w:val="00FB287B"/>
    <w:rsid w:val="00FB325F"/>
    <w:rsid w:val="00FB5C6C"/>
    <w:rsid w:val="00FB6201"/>
    <w:rsid w:val="00FB719B"/>
    <w:rsid w:val="00FC5919"/>
    <w:rsid w:val="00FC76C7"/>
    <w:rsid w:val="00FD190D"/>
    <w:rsid w:val="00FD4110"/>
    <w:rsid w:val="00FD7702"/>
    <w:rsid w:val="00FE2184"/>
    <w:rsid w:val="00FE2680"/>
    <w:rsid w:val="00FE3FC5"/>
    <w:rsid w:val="00FE4C8E"/>
    <w:rsid w:val="00FE6BBA"/>
    <w:rsid w:val="00FE7E0A"/>
    <w:rsid w:val="00FF4FB5"/>
    <w:rsid w:val="00FF52CA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2100C-A66E-4D66-8D1C-7510296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017"/>
    <w:pPr>
      <w:keepNext/>
      <w:spacing w:line="280" w:lineRule="exact"/>
      <w:jc w:val="both"/>
      <w:outlineLvl w:val="0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6C0A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6C0AF5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A070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uiPriority w:val="99"/>
    <w:rsid w:val="00F92FB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uiPriority w:val="99"/>
    <w:rsid w:val="00504D65"/>
    <w:pPr>
      <w:ind w:firstLine="567"/>
      <w:jc w:val="both"/>
    </w:pPr>
  </w:style>
  <w:style w:type="paragraph" w:styleId="a5">
    <w:name w:val="header"/>
    <w:basedOn w:val="a"/>
    <w:link w:val="a6"/>
    <w:uiPriority w:val="99"/>
    <w:rsid w:val="00D7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6CD"/>
    <w:rPr>
      <w:sz w:val="24"/>
      <w:szCs w:val="24"/>
    </w:rPr>
  </w:style>
  <w:style w:type="character" w:styleId="a7">
    <w:name w:val="page number"/>
    <w:basedOn w:val="a0"/>
    <w:uiPriority w:val="99"/>
    <w:rsid w:val="00D75A6C"/>
  </w:style>
  <w:style w:type="paragraph" w:styleId="a8">
    <w:name w:val="Balloon Text"/>
    <w:basedOn w:val="a"/>
    <w:link w:val="a9"/>
    <w:uiPriority w:val="99"/>
    <w:semiHidden/>
    <w:unhideWhenUsed/>
    <w:rsid w:val="00083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4E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F7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64F"/>
    <w:rPr>
      <w:sz w:val="24"/>
      <w:szCs w:val="24"/>
    </w:rPr>
  </w:style>
  <w:style w:type="paragraph" w:styleId="2">
    <w:name w:val="Body Text 2"/>
    <w:basedOn w:val="a"/>
    <w:link w:val="20"/>
    <w:uiPriority w:val="99"/>
    <w:rsid w:val="00986AB9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86AB9"/>
    <w:rPr>
      <w:rFonts w:ascii="Arial" w:hAnsi="Arial"/>
      <w:spacing w:val="-5"/>
      <w:sz w:val="20"/>
      <w:szCs w:val="20"/>
      <w:lang w:eastAsia="en-US"/>
    </w:rPr>
  </w:style>
  <w:style w:type="paragraph" w:customStyle="1" w:styleId="11">
    <w:name w:val="Знак1 Знак Знак Знак Знак Знак Знак Знак Знак Знак Знак Знак Знак"/>
    <w:basedOn w:val="a"/>
    <w:autoRedefine/>
    <w:uiPriority w:val="99"/>
    <w:rsid w:val="006C0AF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99"/>
    <w:rsid w:val="006C0AF5"/>
    <w:pPr>
      <w:tabs>
        <w:tab w:val="left" w:pos="2540"/>
      </w:tabs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6C0AF5"/>
    <w:rPr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rsid w:val="006C0A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C0AF5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6C0AF5"/>
    <w:rPr>
      <w:lang w:val="pl-PL" w:eastAsia="pl-PL"/>
    </w:rPr>
  </w:style>
  <w:style w:type="paragraph" w:styleId="af1">
    <w:name w:val="No Spacing"/>
    <w:uiPriority w:val="1"/>
    <w:qFormat/>
    <w:rsid w:val="006C0AF5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6C0A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0AF5"/>
    <w:rPr>
      <w:sz w:val="16"/>
      <w:szCs w:val="16"/>
    </w:rPr>
  </w:style>
  <w:style w:type="character" w:styleId="af2">
    <w:name w:val="Strong"/>
    <w:basedOn w:val="a0"/>
    <w:uiPriority w:val="22"/>
    <w:qFormat/>
    <w:rsid w:val="00093E6C"/>
    <w:rPr>
      <w:b/>
      <w:bCs/>
    </w:rPr>
  </w:style>
  <w:style w:type="paragraph" w:styleId="af3">
    <w:name w:val="List Paragraph"/>
    <w:basedOn w:val="a"/>
    <w:uiPriority w:val="34"/>
    <w:qFormat/>
    <w:rsid w:val="0027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8884-C99A-4194-80AA-8B08B82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октября 2010 г</vt:lpstr>
    </vt:vector>
  </TitlesOfParts>
  <Company>Organization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октября 2010 г</dc:title>
  <dc:subject/>
  <dc:creator>Computer</dc:creator>
  <cp:keywords/>
  <dc:description/>
  <cp:lastModifiedBy>RePack by Diakov</cp:lastModifiedBy>
  <cp:revision>2</cp:revision>
  <cp:lastPrinted>2024-03-13T13:45:00Z</cp:lastPrinted>
  <dcterms:created xsi:type="dcterms:W3CDTF">2024-04-09T16:13:00Z</dcterms:created>
  <dcterms:modified xsi:type="dcterms:W3CDTF">2024-04-09T16:13:00Z</dcterms:modified>
</cp:coreProperties>
</file>