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05"/>
        <w:gridCol w:w="5766"/>
      </w:tblGrid>
      <w:tr w:rsidR="000C4A9B" w:rsidTr="008F57B1">
        <w:tc>
          <w:tcPr>
            <w:tcW w:w="3805" w:type="dxa"/>
          </w:tcPr>
          <w:p w:rsidR="000C4A9B" w:rsidRDefault="000C4A9B">
            <w:pPr>
              <w:pStyle w:val="NoSpacing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6" w:type="dxa"/>
          </w:tcPr>
          <w:p w:rsidR="000C4A9B" w:rsidRDefault="000C4A9B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0C4A9B" w:rsidRDefault="000C4A9B">
            <w:pPr>
              <w:pStyle w:val="NoSpacing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0C4A9B" w:rsidRDefault="000C4A9B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0C4A9B" w:rsidRDefault="000C4A9B">
            <w:pPr>
              <w:pStyle w:val="NoSpacing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0C4A9B" w:rsidRDefault="000C4A9B">
            <w:pPr>
              <w:pStyle w:val="NoSpacing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0C4A9B" w:rsidRDefault="000C4A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0C4A9B" w:rsidRDefault="000C4A9B">
            <w:pPr>
              <w:pStyle w:val="NoSpacing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0C4A9B" w:rsidRDefault="000C4A9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C4A9B" w:rsidRPr="002321F1" w:rsidRDefault="000C4A9B" w:rsidP="002321F1">
      <w:pPr>
        <w:pStyle w:val="NoSpacing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0C4A9B" w:rsidRPr="002321F1" w:rsidRDefault="000C4A9B" w:rsidP="002321F1">
      <w:pPr>
        <w:pStyle w:val="NoSpacing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0C4A9B" w:rsidRDefault="000C4A9B" w:rsidP="002321F1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об отмене решения о переводе нежилого помещения в жилое</w:t>
      </w:r>
    </w:p>
    <w:p w:rsidR="000C4A9B" w:rsidRPr="002321F1" w:rsidRDefault="000C4A9B" w:rsidP="004D5F45">
      <w:pPr>
        <w:pStyle w:val="NoSpacing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0C4A9B" w:rsidRDefault="000C4A9B" w:rsidP="002321F1">
      <w:pPr>
        <w:pStyle w:val="NoSpacing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Прошу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отменить решение __________________________________________</w:t>
      </w:r>
    </w:p>
    <w:p w:rsidR="000C4A9B" w:rsidRDefault="000C4A9B" w:rsidP="004D5F45">
      <w:pPr>
        <w:pStyle w:val="NoSpacing"/>
        <w:ind w:firstLine="709"/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наименование местного исполнительного и распорядительного органа</w:t>
      </w:r>
    </w:p>
    <w:p w:rsidR="000C4A9B" w:rsidRDefault="000C4A9B" w:rsidP="004D5F45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нежилого помещения, расположенного по адресу: </w:t>
      </w:r>
    </w:p>
    <w:p w:rsidR="000C4A9B" w:rsidRPr="007C5B8D" w:rsidRDefault="000C4A9B" w:rsidP="004D5F45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________________________________________________________________ в жилое. </w:t>
      </w:r>
    </w:p>
    <w:p w:rsidR="000C4A9B" w:rsidRPr="00EE1FD7" w:rsidRDefault="000C4A9B" w:rsidP="002321F1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C4A9B" w:rsidRPr="00567801" w:rsidRDefault="000C4A9B" w:rsidP="002321F1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/>
          <w:sz w:val="26"/>
          <w:szCs w:val="26"/>
          <w:lang w:val="ru-RU"/>
        </w:rPr>
        <w:t xml:space="preserve"> заявлению прилагаю документы:</w:t>
      </w:r>
    </w:p>
    <w:p w:rsidR="000C4A9B" w:rsidRPr="00567801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567801">
        <w:rPr>
          <w:rFonts w:ascii="Times New Roman" w:hAnsi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:rsidR="000C4A9B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0C4A9B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0C4A9B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0C4A9B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0C4A9B" w:rsidRDefault="000C4A9B" w:rsidP="00567801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0C4A9B" w:rsidRDefault="000C4A9B" w:rsidP="00567801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0C4A9B" w:rsidRPr="00567801" w:rsidRDefault="000C4A9B" w:rsidP="00567801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0C4A9B" w:rsidRDefault="000C4A9B" w:rsidP="002321F1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>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_________________</w:t>
      </w:r>
    </w:p>
    <w:p w:rsidR="000C4A9B" w:rsidRPr="00EE1FD7" w:rsidRDefault="000C4A9B" w:rsidP="002321F1">
      <w:pPr>
        <w:pStyle w:val="NoSpacing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0C4A9B" w:rsidRPr="00EE1FD7" w:rsidRDefault="000C4A9B" w:rsidP="002321F1">
      <w:pPr>
        <w:pStyle w:val="NoSpacing"/>
        <w:rPr>
          <w:rFonts w:ascii="Times New Roman" w:hAnsi="Times New Roman"/>
          <w:sz w:val="26"/>
          <w:szCs w:val="26"/>
        </w:rPr>
      </w:pPr>
    </w:p>
    <w:p w:rsidR="000C4A9B" w:rsidRDefault="000C4A9B" w:rsidP="002321F1">
      <w:pPr>
        <w:pStyle w:val="NoSpacing"/>
        <w:rPr>
          <w:rFonts w:ascii="Times New Roman" w:hAnsi="Times New Roman"/>
          <w:sz w:val="26"/>
          <w:szCs w:val="26"/>
        </w:rPr>
      </w:pPr>
      <w:r w:rsidRPr="002321F1">
        <w:rPr>
          <w:rFonts w:ascii="Times New Roman" w:hAnsi="Times New Roman"/>
          <w:sz w:val="26"/>
          <w:szCs w:val="26"/>
        </w:rPr>
        <w:t xml:space="preserve"> </w:t>
      </w:r>
    </w:p>
    <w:p w:rsidR="000C4A9B" w:rsidRDefault="000C4A9B" w:rsidP="00B04483">
      <w:pPr>
        <w:ind w:left="7513" w:hanging="75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p w:rsidR="000C4A9B" w:rsidRDefault="000C4A9B" w:rsidP="00B04483">
      <w:pPr>
        <w:rPr>
          <w:rFonts w:ascii="Times New Roman" w:hAnsi="Times New Roman"/>
          <w:lang w:val="ru-RU"/>
        </w:rPr>
      </w:pPr>
    </w:p>
    <w:p w:rsidR="000C4A9B" w:rsidRPr="007C5B8D" w:rsidRDefault="000C4A9B" w:rsidP="002321F1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sectPr w:rsidR="000C4A9B" w:rsidRPr="007C5B8D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9B" w:rsidRDefault="000C4A9B" w:rsidP="00A83581">
      <w:r>
        <w:separator/>
      </w:r>
    </w:p>
  </w:endnote>
  <w:endnote w:type="continuationSeparator" w:id="0">
    <w:p w:rsidR="000C4A9B" w:rsidRDefault="000C4A9B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9B" w:rsidRDefault="000C4A9B" w:rsidP="00A83581">
      <w:r>
        <w:separator/>
      </w:r>
    </w:p>
  </w:footnote>
  <w:footnote w:type="continuationSeparator" w:id="0">
    <w:p w:rsidR="000C4A9B" w:rsidRDefault="000C4A9B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46"/>
    <w:rsid w:val="00005FE3"/>
    <w:rsid w:val="0008017F"/>
    <w:rsid w:val="000A1277"/>
    <w:rsid w:val="000C4A9B"/>
    <w:rsid w:val="00135535"/>
    <w:rsid w:val="002321F1"/>
    <w:rsid w:val="002A4DCD"/>
    <w:rsid w:val="004D5F45"/>
    <w:rsid w:val="00567801"/>
    <w:rsid w:val="005A77D9"/>
    <w:rsid w:val="006A488C"/>
    <w:rsid w:val="00754EB4"/>
    <w:rsid w:val="007816CA"/>
    <w:rsid w:val="007C5B8D"/>
    <w:rsid w:val="007E3527"/>
    <w:rsid w:val="0084467F"/>
    <w:rsid w:val="008F57B1"/>
    <w:rsid w:val="0091768C"/>
    <w:rsid w:val="00977746"/>
    <w:rsid w:val="00A80C3E"/>
    <w:rsid w:val="00A83581"/>
    <w:rsid w:val="00A83A1B"/>
    <w:rsid w:val="00AB783D"/>
    <w:rsid w:val="00AD1BDC"/>
    <w:rsid w:val="00B04483"/>
    <w:rsid w:val="00B83156"/>
    <w:rsid w:val="00CF772F"/>
    <w:rsid w:val="00D25348"/>
    <w:rsid w:val="00D9559F"/>
    <w:rsid w:val="00E46A2A"/>
    <w:rsid w:val="00E7454F"/>
    <w:rsid w:val="00EB2A7E"/>
    <w:rsid w:val="00EE1FD7"/>
    <w:rsid w:val="00F039E0"/>
    <w:rsid w:val="00F41993"/>
    <w:rsid w:val="00FC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4F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TableGrid">
    <w:name w:val="Table Grid"/>
    <w:basedOn w:val="TableNormal"/>
    <w:uiPriority w:val="99"/>
    <w:rsid w:val="00E74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83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8358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321F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268</Words>
  <Characters>1529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2018-09-20T09:23:00Z</dcterms:created>
  <dcterms:modified xsi:type="dcterms:W3CDTF">2020-11-21T20:53:00Z</dcterms:modified>
</cp:coreProperties>
</file>